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19" w:rsidRPr="00996958" w:rsidRDefault="00FA2919" w:rsidP="00FA2919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996958">
        <w:rPr>
          <w:rFonts w:cs="Calibri"/>
          <w:b/>
          <w:sz w:val="24"/>
          <w:szCs w:val="24"/>
        </w:rPr>
        <w:t>Proiezioni ed eventi di</w:t>
      </w:r>
    </w:p>
    <w:p w:rsidR="00FA2919" w:rsidRPr="00996958" w:rsidRDefault="005405E3" w:rsidP="00FA2919">
      <w:pPr>
        <w:widowControl w:val="0"/>
        <w:suppressAutoHyphens/>
        <w:spacing w:after="0"/>
        <w:jc w:val="center"/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</w:pPr>
      <w:r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>MARTE</w:t>
      </w:r>
      <w:r w:rsidR="00706C6F"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>D</w:t>
      </w:r>
      <w:r w:rsidR="00FA2919"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>Ì</w:t>
      </w:r>
      <w:r w:rsidR="00FA2919" w:rsidRPr="00996958"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 xml:space="preserve"> </w:t>
      </w:r>
      <w:r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>20</w:t>
      </w:r>
      <w:r w:rsidR="00FA2919"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 xml:space="preserve"> MARZO</w:t>
      </w:r>
    </w:p>
    <w:p w:rsidR="00362ECA" w:rsidRDefault="00362ECA" w:rsidP="009D0CCA"/>
    <w:p w:rsidR="00674F84" w:rsidRDefault="00674F84" w:rsidP="00C93D8A">
      <w:pPr>
        <w:autoSpaceDE w:val="0"/>
        <w:autoSpaceDN w:val="0"/>
        <w:adjustRightInd w:val="0"/>
        <w:spacing w:after="0"/>
        <w:jc w:val="both"/>
      </w:pPr>
      <w:r w:rsidRPr="00674F84">
        <w:rPr>
          <w:rFonts w:asciiTheme="minorHAnsi" w:eastAsiaTheme="minorHAnsi" w:hAnsiTheme="minorHAnsi" w:cstheme="minorHAnsi"/>
          <w:bCs/>
        </w:rPr>
        <w:t xml:space="preserve">La giornata si apre con </w:t>
      </w:r>
      <w:r w:rsidR="00CA6312">
        <w:rPr>
          <w:rFonts w:asciiTheme="minorHAnsi" w:eastAsiaTheme="minorHAnsi" w:hAnsiTheme="minorHAnsi" w:cstheme="minorHAnsi"/>
          <w:bCs/>
        </w:rPr>
        <w:t>una proiezione</w:t>
      </w:r>
      <w:r>
        <w:rPr>
          <w:rFonts w:asciiTheme="minorHAnsi" w:eastAsiaTheme="minorHAnsi" w:hAnsiTheme="minorHAnsi" w:cstheme="minorHAnsi"/>
          <w:bCs/>
        </w:rPr>
        <w:t xml:space="preserve"> speciale </w:t>
      </w:r>
      <w:r w:rsidR="004C5E48">
        <w:rPr>
          <w:rFonts w:asciiTheme="minorHAnsi" w:eastAsiaTheme="minorHAnsi" w:hAnsiTheme="minorHAnsi" w:cstheme="minorHAnsi"/>
          <w:bCs/>
        </w:rPr>
        <w:t xml:space="preserve">alla </w:t>
      </w:r>
      <w:r w:rsidR="004C5E48" w:rsidRPr="00EF6BE4">
        <w:rPr>
          <w:rFonts w:asciiTheme="minorHAnsi" w:eastAsiaTheme="minorHAnsi" w:hAnsiTheme="minorHAnsi" w:cstheme="minorHAnsi"/>
          <w:b/>
          <w:bCs/>
        </w:rPr>
        <w:t xml:space="preserve">Casa </w:t>
      </w:r>
      <w:r w:rsidR="00714290" w:rsidRPr="00EF6BE4">
        <w:rPr>
          <w:rFonts w:asciiTheme="minorHAnsi" w:eastAsiaTheme="minorHAnsi" w:hAnsiTheme="minorHAnsi" w:cstheme="minorHAnsi"/>
          <w:b/>
          <w:color w:val="403F41"/>
        </w:rPr>
        <w:t xml:space="preserve">circondariale </w:t>
      </w:r>
      <w:r w:rsidR="00EF6BE4" w:rsidRPr="00EF6BE4">
        <w:rPr>
          <w:rFonts w:asciiTheme="minorHAnsi" w:eastAsiaTheme="minorHAnsi" w:hAnsiTheme="minorHAnsi" w:cstheme="minorHAnsi"/>
          <w:b/>
          <w:color w:val="403F41"/>
        </w:rPr>
        <w:t>F</w:t>
      </w:r>
      <w:r w:rsidR="00714290" w:rsidRPr="00EF6BE4">
        <w:rPr>
          <w:rFonts w:asciiTheme="minorHAnsi" w:eastAsiaTheme="minorHAnsi" w:hAnsiTheme="minorHAnsi" w:cstheme="minorHAnsi"/>
          <w:b/>
          <w:color w:val="403F41"/>
        </w:rPr>
        <w:t xml:space="preserve">errante </w:t>
      </w:r>
      <w:proofErr w:type="spellStart"/>
      <w:r w:rsidR="00EF6BE4" w:rsidRPr="00EF6BE4">
        <w:rPr>
          <w:rFonts w:asciiTheme="minorHAnsi" w:eastAsiaTheme="minorHAnsi" w:hAnsiTheme="minorHAnsi" w:cstheme="minorHAnsi"/>
          <w:b/>
          <w:color w:val="403F41"/>
        </w:rPr>
        <w:t>A</w:t>
      </w:r>
      <w:r w:rsidR="00714290" w:rsidRPr="00EF6BE4">
        <w:rPr>
          <w:rFonts w:asciiTheme="minorHAnsi" w:eastAsiaTheme="minorHAnsi" w:hAnsiTheme="minorHAnsi" w:cstheme="minorHAnsi"/>
          <w:b/>
          <w:color w:val="403F41"/>
        </w:rPr>
        <w:t>porti</w:t>
      </w:r>
      <w:proofErr w:type="spellEnd"/>
      <w:r w:rsidR="00714290" w:rsidRPr="00EF6BE4">
        <w:rPr>
          <w:rFonts w:ascii="Roboto-Regular" w:eastAsiaTheme="minorHAnsi" w:hAnsi="Roboto-Regular" w:cs="Roboto-Regular"/>
          <w:b/>
          <w:color w:val="403F41"/>
          <w:sz w:val="16"/>
          <w:szCs w:val="16"/>
        </w:rPr>
        <w:t xml:space="preserve"> </w:t>
      </w:r>
      <w:r w:rsidR="00CA6312" w:rsidRPr="00ED1865">
        <w:rPr>
          <w:rFonts w:asciiTheme="minorHAnsi" w:eastAsia="Corbel" w:hAnsiTheme="minorHAnsi" w:cstheme="minorHAnsi"/>
          <w:bCs/>
        </w:rPr>
        <w:t xml:space="preserve">del film </w:t>
      </w:r>
      <w:r w:rsidR="00CA6312" w:rsidRPr="00ED1865">
        <w:rPr>
          <w:rFonts w:asciiTheme="minorHAnsi" w:eastAsia="Corbel" w:hAnsiTheme="minorHAnsi" w:cstheme="minorHAnsi"/>
          <w:b/>
          <w:bCs/>
          <w:i/>
        </w:rPr>
        <w:t xml:space="preserve">Numero </w:t>
      </w:r>
      <w:r w:rsidR="00CA6312" w:rsidRPr="00395B94">
        <w:rPr>
          <w:rFonts w:asciiTheme="minorHAnsi" w:eastAsia="Corbel" w:hAnsiTheme="minorHAnsi" w:cstheme="minorHAnsi"/>
          <w:b/>
          <w:bCs/>
          <w:i/>
        </w:rPr>
        <w:t>Zero. Alle origini</w:t>
      </w:r>
      <w:r w:rsidR="00CA6312" w:rsidRPr="00ED1865">
        <w:rPr>
          <w:rFonts w:asciiTheme="minorHAnsi" w:eastAsia="Corbel" w:hAnsiTheme="minorHAnsi" w:cstheme="minorHAnsi"/>
          <w:b/>
          <w:bCs/>
          <w:i/>
        </w:rPr>
        <w:t xml:space="preserve"> del rap italiano</w:t>
      </w:r>
      <w:r w:rsidR="00CA6312" w:rsidRPr="00ED1865">
        <w:rPr>
          <w:rFonts w:asciiTheme="minorHAnsi" w:eastAsia="Corbel" w:hAnsiTheme="minorHAnsi" w:cstheme="minorHAnsi"/>
          <w:bCs/>
        </w:rPr>
        <w:t xml:space="preserve"> (</w:t>
      </w:r>
      <w:r w:rsidR="00714290">
        <w:rPr>
          <w:rFonts w:asciiTheme="minorHAnsi" w:eastAsia="Corbel" w:hAnsiTheme="minorHAnsi" w:cstheme="minorHAnsi"/>
          <w:bCs/>
        </w:rPr>
        <w:t>alle</w:t>
      </w:r>
      <w:r w:rsidR="00CA6312" w:rsidRPr="009A2671">
        <w:rPr>
          <w:rFonts w:asciiTheme="minorHAnsi" w:eastAsia="Corbel" w:hAnsiTheme="minorHAnsi" w:cstheme="minorHAnsi"/>
          <w:bCs/>
        </w:rPr>
        <w:t xml:space="preserve"> ore </w:t>
      </w:r>
      <w:r w:rsidR="00CA6312">
        <w:rPr>
          <w:rFonts w:asciiTheme="minorHAnsi" w:eastAsia="Corbel" w:hAnsiTheme="minorHAnsi" w:cstheme="minorHAnsi"/>
          <w:bCs/>
        </w:rPr>
        <w:t>9</w:t>
      </w:r>
      <w:r w:rsidR="00CA6312" w:rsidRPr="009A2671">
        <w:rPr>
          <w:rFonts w:asciiTheme="minorHAnsi" w:eastAsia="Corbel" w:hAnsiTheme="minorHAnsi" w:cstheme="minorHAnsi"/>
          <w:bCs/>
        </w:rPr>
        <w:t>),</w:t>
      </w:r>
      <w:r w:rsidR="00CA6312" w:rsidRPr="00ED1865">
        <w:rPr>
          <w:rFonts w:asciiTheme="minorHAnsi" w:eastAsia="Corbel" w:hAnsiTheme="minorHAnsi" w:cstheme="minorHAnsi"/>
          <w:bCs/>
        </w:rPr>
        <w:t xml:space="preserve"> diretto da </w:t>
      </w:r>
      <w:r w:rsidR="00CA6312" w:rsidRPr="00ED1865">
        <w:rPr>
          <w:rFonts w:asciiTheme="minorHAnsi" w:eastAsia="Corbel" w:hAnsiTheme="minorHAnsi" w:cstheme="minorHAnsi"/>
          <w:b/>
          <w:bCs/>
        </w:rPr>
        <w:t>Enrico Bisi</w:t>
      </w:r>
      <w:r w:rsidR="00CA6312" w:rsidRPr="00ED1865">
        <w:rPr>
          <w:rFonts w:asciiTheme="minorHAnsi" w:eastAsia="Corbel" w:hAnsiTheme="minorHAnsi" w:cstheme="minorHAnsi"/>
          <w:bCs/>
        </w:rPr>
        <w:t xml:space="preserve">, curatore del programma speciale “Hip Hop </w:t>
      </w:r>
      <w:proofErr w:type="spellStart"/>
      <w:r w:rsidR="00CA6312" w:rsidRPr="00ED1865">
        <w:rPr>
          <w:rFonts w:asciiTheme="minorHAnsi" w:eastAsia="Corbel" w:hAnsiTheme="minorHAnsi" w:cstheme="minorHAnsi"/>
          <w:bCs/>
        </w:rPr>
        <w:t>Drops</w:t>
      </w:r>
      <w:proofErr w:type="spellEnd"/>
      <w:r w:rsidR="00CA6312" w:rsidRPr="00ED1865">
        <w:rPr>
          <w:rFonts w:asciiTheme="minorHAnsi" w:eastAsia="Corbel" w:hAnsiTheme="minorHAnsi" w:cstheme="minorHAnsi"/>
          <w:bCs/>
        </w:rPr>
        <w:t xml:space="preserve">” di </w:t>
      </w:r>
      <w:proofErr w:type="spellStart"/>
      <w:r w:rsidR="00CA6312" w:rsidRPr="00ED1865">
        <w:rPr>
          <w:rFonts w:asciiTheme="minorHAnsi" w:eastAsia="Corbel" w:hAnsiTheme="minorHAnsi" w:cstheme="minorHAnsi"/>
          <w:bCs/>
        </w:rPr>
        <w:t>Sottodiciotto</w:t>
      </w:r>
      <w:proofErr w:type="spellEnd"/>
      <w:r w:rsidR="00CA6312" w:rsidRPr="00ED1865">
        <w:rPr>
          <w:rFonts w:asciiTheme="minorHAnsi" w:eastAsia="Corbel" w:hAnsiTheme="minorHAnsi" w:cstheme="minorHAnsi"/>
          <w:bCs/>
        </w:rPr>
        <w:t xml:space="preserve"> &amp; Campus 2018.</w:t>
      </w:r>
      <w:r w:rsidR="00CA6312" w:rsidRPr="00ED1865">
        <w:t xml:space="preserve"> </w:t>
      </w:r>
      <w:r w:rsidR="00EF6BE4">
        <w:t>Dedicato</w:t>
      </w:r>
      <w:r w:rsidR="00CA6312" w:rsidRPr="00ED1865">
        <w:t xml:space="preserve"> </w:t>
      </w:r>
      <w:r w:rsidR="00EF6BE4">
        <w:t>al</w:t>
      </w:r>
      <w:r w:rsidR="00CA6312" w:rsidRPr="00ED1865">
        <w:t xml:space="preserve">l’arrivo in Italia dell’inarrestabile onda </w:t>
      </w:r>
      <w:r w:rsidR="00EF6BE4">
        <w:t>del movimento</w:t>
      </w:r>
      <w:r w:rsidR="00CA6312" w:rsidRPr="00ED1865">
        <w:t xml:space="preserve"> da Oltreoceano e </w:t>
      </w:r>
      <w:r w:rsidR="00EF6BE4">
        <w:t>al</w:t>
      </w:r>
      <w:r w:rsidR="00CA6312" w:rsidRPr="00ED1865">
        <w:t xml:space="preserve">la nascita, negli anni </w:t>
      </w:r>
      <w:r w:rsidR="00CA6312">
        <w:t>Novanta</w:t>
      </w:r>
      <w:r w:rsidR="00CA6312" w:rsidRPr="00ED1865">
        <w:t>, di un’irripetibile stagione di creatività musicale</w:t>
      </w:r>
      <w:r w:rsidR="00EF6BE4">
        <w:t>, il documentario racconta la</w:t>
      </w:r>
      <w:r w:rsidR="00714290">
        <w:t xml:space="preserve"> </w:t>
      </w:r>
      <w:proofErr w:type="spellStart"/>
      <w:r w:rsidR="00714290" w:rsidRPr="00426510">
        <w:rPr>
          <w:i/>
        </w:rPr>
        <w:t>golden</w:t>
      </w:r>
      <w:proofErr w:type="spellEnd"/>
      <w:r w:rsidR="00714290" w:rsidRPr="00426510">
        <w:rPr>
          <w:i/>
        </w:rPr>
        <w:t xml:space="preserve"> </w:t>
      </w:r>
      <w:proofErr w:type="spellStart"/>
      <w:r w:rsidR="00714290" w:rsidRPr="00426510">
        <w:rPr>
          <w:i/>
        </w:rPr>
        <w:t>age</w:t>
      </w:r>
      <w:proofErr w:type="spellEnd"/>
      <w:r w:rsidR="00714290">
        <w:t xml:space="preserve"> </w:t>
      </w:r>
      <w:r w:rsidR="00EF6BE4">
        <w:t xml:space="preserve">dell’hip hop nazionale </w:t>
      </w:r>
      <w:r w:rsidR="00714290">
        <w:t>attraverso</w:t>
      </w:r>
      <w:r w:rsidR="00CA6312" w:rsidRPr="00ED1865">
        <w:t xml:space="preserve"> le voci dei protagonisti (Sangue Misto, Kaos, Colle </w:t>
      </w:r>
      <w:proofErr w:type="spellStart"/>
      <w:r w:rsidR="00CA6312" w:rsidRPr="00ED1865">
        <w:t>der</w:t>
      </w:r>
      <w:proofErr w:type="spellEnd"/>
      <w:r w:rsidR="00CA6312" w:rsidRPr="00ED1865">
        <w:t xml:space="preserve"> Fomento, Neffa, Frankie Hi-</w:t>
      </w:r>
      <w:proofErr w:type="spellStart"/>
      <w:r w:rsidR="00CA6312" w:rsidRPr="00ED1865">
        <w:t>Nrg</w:t>
      </w:r>
      <w:proofErr w:type="spellEnd"/>
      <w:r w:rsidR="00CA6312" w:rsidRPr="00ED1865">
        <w:t xml:space="preserve">, Sottotono, Articolo 31, </w:t>
      </w:r>
      <w:proofErr w:type="spellStart"/>
      <w:r w:rsidR="00CA6312" w:rsidRPr="00ED1865">
        <w:t>Fabri</w:t>
      </w:r>
      <w:proofErr w:type="spellEnd"/>
      <w:r w:rsidR="00CA6312" w:rsidRPr="00ED1865">
        <w:t xml:space="preserve"> Fibra)</w:t>
      </w:r>
      <w:r w:rsidR="00EF6BE4">
        <w:t xml:space="preserve">, raccordate da </w:t>
      </w:r>
      <w:r w:rsidR="00EF144E">
        <w:t>un</w:t>
      </w:r>
      <w:r w:rsidR="00714290">
        <w:t xml:space="preserve"> narratore d’eccezione</w:t>
      </w:r>
      <w:r w:rsidR="00EF144E">
        <w:t>:</w:t>
      </w:r>
      <w:r w:rsidR="0071678B">
        <w:t xml:space="preserve"> </w:t>
      </w:r>
      <w:proofErr w:type="spellStart"/>
      <w:r w:rsidR="00714290">
        <w:t>Ensi</w:t>
      </w:r>
      <w:proofErr w:type="spellEnd"/>
      <w:r w:rsidR="00714290">
        <w:t xml:space="preserve">. La proiezione </w:t>
      </w:r>
      <w:r w:rsidR="00CA6312" w:rsidRPr="00ED1865">
        <w:t xml:space="preserve">sarà introdotto </w:t>
      </w:r>
      <w:r w:rsidR="00CA6312" w:rsidRPr="00ED1865">
        <w:rPr>
          <w:b/>
        </w:rPr>
        <w:t>Max Viale</w:t>
      </w:r>
      <w:r w:rsidR="00CA6312" w:rsidRPr="009A2671">
        <w:t xml:space="preserve">, sound </w:t>
      </w:r>
      <w:proofErr w:type="spellStart"/>
      <w:r w:rsidR="00CA6312" w:rsidRPr="009A2671">
        <w:t>composer</w:t>
      </w:r>
      <w:proofErr w:type="spellEnd"/>
      <w:r w:rsidR="00CA6312">
        <w:t xml:space="preserve"> e già docente al “Ferrante </w:t>
      </w:r>
      <w:proofErr w:type="spellStart"/>
      <w:r w:rsidR="00CA6312">
        <w:t>Aporti</w:t>
      </w:r>
      <w:proofErr w:type="spellEnd"/>
      <w:r w:rsidR="00CA6312">
        <w:t>”</w:t>
      </w:r>
      <w:r w:rsidR="00CA6312" w:rsidRPr="009A2671">
        <w:t xml:space="preserve">, </w:t>
      </w:r>
      <w:r w:rsidR="00CA6312" w:rsidRPr="00ED1865">
        <w:t>e commentato con i ragazzi dallo stesso regista</w:t>
      </w:r>
      <w:r w:rsidR="00CA6312">
        <w:t xml:space="preserve">, dalla produttrice </w:t>
      </w:r>
      <w:r w:rsidR="00CA6312" w:rsidRPr="00395B94">
        <w:rPr>
          <w:b/>
        </w:rPr>
        <w:t xml:space="preserve">Francesca </w:t>
      </w:r>
      <w:proofErr w:type="spellStart"/>
      <w:r w:rsidR="00CA6312" w:rsidRPr="00395B94">
        <w:rPr>
          <w:b/>
        </w:rPr>
        <w:t>Portalupi</w:t>
      </w:r>
      <w:proofErr w:type="spellEnd"/>
      <w:r w:rsidR="00CA6312" w:rsidRPr="00ED1865">
        <w:t xml:space="preserve"> e da </w:t>
      </w:r>
      <w:r w:rsidR="00CA6312" w:rsidRPr="00ED1865">
        <w:rPr>
          <w:b/>
        </w:rPr>
        <w:t>DJ Double S</w:t>
      </w:r>
      <w:r w:rsidR="00CA6312" w:rsidRPr="00ED1865">
        <w:t>.</w:t>
      </w:r>
    </w:p>
    <w:p w:rsidR="00C93D8A" w:rsidRDefault="00C93D8A" w:rsidP="00674F84">
      <w:pPr>
        <w:autoSpaceDE w:val="0"/>
        <w:autoSpaceDN w:val="0"/>
        <w:adjustRightInd w:val="0"/>
        <w:spacing w:after="0" w:line="240" w:lineRule="auto"/>
      </w:pPr>
    </w:p>
    <w:p w:rsidR="00714290" w:rsidRDefault="00714290" w:rsidP="007142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eastAsiaTheme="minorHAnsi" w:hAnsiTheme="minorHAnsi" w:cstheme="minorHAnsi"/>
          <w:bCs/>
        </w:rPr>
        <w:t xml:space="preserve">Nel secondo pomeriggio, in collaborazione </w:t>
      </w:r>
      <w:r w:rsidRPr="0074059A">
        <w:rPr>
          <w:rFonts w:asciiTheme="minorHAnsi" w:hAnsiTheme="minorHAnsi" w:cstheme="minorHAnsi"/>
          <w:lang w:eastAsia="it-IT"/>
        </w:rPr>
        <w:t xml:space="preserve">con la rassegna </w:t>
      </w:r>
      <w:proofErr w:type="spellStart"/>
      <w:r w:rsidRPr="0074059A">
        <w:rPr>
          <w:rFonts w:asciiTheme="minorHAnsi" w:hAnsiTheme="minorHAnsi" w:cstheme="minorHAnsi"/>
          <w:b/>
          <w:lang w:eastAsia="it-IT"/>
        </w:rPr>
        <w:t>CinemAutismo</w:t>
      </w:r>
      <w:proofErr w:type="spellEnd"/>
      <w:r w:rsidRPr="0074059A">
        <w:rPr>
          <w:rFonts w:asciiTheme="minorHAnsi" w:hAnsiTheme="minorHAnsi" w:cstheme="minorHAnsi"/>
          <w:lang w:eastAsia="it-IT"/>
        </w:rPr>
        <w:t xml:space="preserve">, che a breve festeggerà la sua X edizione (2-7 aprile 2018), il Festival propone </w:t>
      </w:r>
      <w:r w:rsidRPr="0074059A">
        <w:rPr>
          <w:rFonts w:asciiTheme="minorHAnsi" w:hAnsiTheme="minorHAnsi" w:cstheme="minorHAnsi"/>
          <w:b/>
          <w:i/>
          <w:lang w:eastAsia="it-IT"/>
        </w:rPr>
        <w:t xml:space="preserve">Tutti pazzi per Paolo </w:t>
      </w:r>
      <w:r w:rsidRPr="0074059A">
        <w:rPr>
          <w:rFonts w:asciiTheme="minorHAnsi" w:hAnsiTheme="minorHAnsi" w:cstheme="minorHAnsi"/>
          <w:lang w:eastAsia="it-IT"/>
        </w:rPr>
        <w:t>(</w:t>
      </w:r>
      <w:r>
        <w:rPr>
          <w:rFonts w:asciiTheme="minorHAnsi" w:hAnsiTheme="minorHAnsi" w:cstheme="minorHAnsi"/>
          <w:lang w:eastAsia="it-IT"/>
        </w:rPr>
        <w:t>alle</w:t>
      </w:r>
      <w:r w:rsidRPr="0074059A">
        <w:rPr>
          <w:rFonts w:asciiTheme="minorHAnsi" w:hAnsiTheme="minorHAnsi" w:cstheme="minorHAnsi"/>
          <w:lang w:eastAsia="it-IT"/>
        </w:rPr>
        <w:t xml:space="preserve"> 18, </w:t>
      </w:r>
      <w:r>
        <w:rPr>
          <w:rFonts w:asciiTheme="minorHAnsi" w:hAnsiTheme="minorHAnsi" w:cstheme="minorHAnsi"/>
          <w:lang w:eastAsia="it-IT"/>
        </w:rPr>
        <w:t xml:space="preserve">al Cinema </w:t>
      </w:r>
      <w:r w:rsidRPr="0074059A">
        <w:rPr>
          <w:rFonts w:asciiTheme="minorHAnsi" w:hAnsiTheme="minorHAnsi" w:cstheme="minorHAnsi"/>
          <w:lang w:eastAsia="it-IT"/>
        </w:rPr>
        <w:t xml:space="preserve">Massimo 3), diretto </w:t>
      </w:r>
      <w:r w:rsidRPr="0074059A">
        <w:rPr>
          <w:rFonts w:asciiTheme="minorHAnsi" w:eastAsia="TitilliumMaps29L-400wt" w:hAnsiTheme="minorHAnsi" w:cstheme="minorHAnsi"/>
          <w:lang w:eastAsia="it-IT"/>
        </w:rPr>
        <w:t xml:space="preserve">da Donato Canosa, interpretato da Paolo </w:t>
      </w:r>
      <w:proofErr w:type="spellStart"/>
      <w:r w:rsidRPr="0074059A">
        <w:rPr>
          <w:rFonts w:asciiTheme="minorHAnsi" w:eastAsia="TitilliumMaps29L-400wt" w:hAnsiTheme="minorHAnsi" w:cstheme="minorHAnsi"/>
          <w:lang w:eastAsia="it-IT"/>
        </w:rPr>
        <w:t>Rezoagli</w:t>
      </w:r>
      <w:proofErr w:type="spellEnd"/>
      <w:r w:rsidRPr="0074059A">
        <w:rPr>
          <w:rFonts w:asciiTheme="minorHAnsi" w:eastAsia="TitilliumMaps29L-400wt" w:hAnsiTheme="minorHAnsi" w:cstheme="minorHAnsi"/>
          <w:lang w:eastAsia="it-IT"/>
        </w:rPr>
        <w:t xml:space="preserve"> e dai suoi compagni di classe. </w:t>
      </w:r>
      <w:r w:rsidRPr="0074059A">
        <w:rPr>
          <w:rFonts w:asciiTheme="minorHAnsi" w:hAnsiTheme="minorHAnsi" w:cstheme="minorHAnsi"/>
          <w:lang w:eastAsia="it-IT"/>
        </w:rPr>
        <w:t xml:space="preserve">Realizzato con il contributo di </w:t>
      </w:r>
      <w:r w:rsidRPr="0074059A">
        <w:rPr>
          <w:rFonts w:asciiTheme="minorHAnsi" w:hAnsiTheme="minorHAnsi" w:cstheme="minorHAnsi"/>
          <w:bCs/>
          <w:lang w:eastAsia="it-IT"/>
        </w:rPr>
        <w:t xml:space="preserve">Film </w:t>
      </w:r>
      <w:proofErr w:type="spellStart"/>
      <w:r w:rsidRPr="0074059A">
        <w:rPr>
          <w:rFonts w:asciiTheme="minorHAnsi" w:hAnsiTheme="minorHAnsi" w:cstheme="minorHAnsi"/>
          <w:bCs/>
          <w:lang w:eastAsia="it-IT"/>
        </w:rPr>
        <w:t>Commission</w:t>
      </w:r>
      <w:proofErr w:type="spellEnd"/>
      <w:r w:rsidRPr="0074059A">
        <w:rPr>
          <w:rFonts w:asciiTheme="minorHAnsi" w:hAnsiTheme="minorHAnsi" w:cstheme="minorHAnsi"/>
          <w:bCs/>
          <w:lang w:eastAsia="it-IT"/>
        </w:rPr>
        <w:t xml:space="preserve"> Torino Piemonte</w:t>
      </w:r>
      <w:r w:rsidRPr="0074059A">
        <w:rPr>
          <w:rFonts w:asciiTheme="minorHAnsi" w:hAnsiTheme="minorHAnsi" w:cstheme="minorHAnsi"/>
          <w:lang w:eastAsia="it-IT"/>
        </w:rPr>
        <w:t xml:space="preserve">, il mediometraggio nasce dall’incontro, al </w:t>
      </w:r>
      <w:r w:rsidRPr="0074059A">
        <w:rPr>
          <w:rFonts w:asciiTheme="minorHAnsi" w:hAnsiTheme="minorHAnsi" w:cstheme="minorHAnsi"/>
          <w:shd w:val="clear" w:color="auto" w:fill="FFFFFF"/>
        </w:rPr>
        <w:t>secondo anno di scuola media,</w:t>
      </w:r>
      <w:r w:rsidRPr="0074059A">
        <w:rPr>
          <w:rFonts w:asciiTheme="minorHAnsi" w:hAnsiTheme="minorHAnsi" w:cstheme="minorHAnsi"/>
          <w:lang w:eastAsia="it-IT"/>
        </w:rPr>
        <w:t xml:space="preserve"> tra Paolo</w:t>
      </w:r>
      <w:r w:rsidRPr="0074059A">
        <w:rPr>
          <w:rFonts w:asciiTheme="minorHAnsi" w:hAnsiTheme="minorHAnsi" w:cstheme="minorHAnsi"/>
          <w:shd w:val="clear" w:color="auto" w:fill="FFFFFF"/>
        </w:rPr>
        <w:t>, 12 anni, e Donato, il suo insegnante di sostegno. Tra di loro, un solo punto di contatto: la passione per il cinema, che si trasforma in un laboratorio a scuola, in cui Paolo e Donato diventano registi e protagonisti allo stesso tempo, riprendendosi a vicenda e documentando</w:t>
      </w:r>
      <w:r w:rsidRPr="0074059A">
        <w:rPr>
          <w:rFonts w:asciiTheme="minorHAnsi" w:hAnsiTheme="minorHAnsi" w:cstheme="minorHAnsi"/>
          <w:lang w:eastAsia="it-IT"/>
        </w:rPr>
        <w:t xml:space="preserve"> un percorso pedagogico dove realtà e finzione si intrecciano continuamente e si trasformano in strumenti educativi per conoscere s</w:t>
      </w:r>
      <w:r w:rsidR="00FE3683">
        <w:rPr>
          <w:rFonts w:asciiTheme="minorHAnsi" w:hAnsiTheme="minorHAnsi" w:cstheme="minorHAnsi"/>
          <w:lang w:eastAsia="it-IT"/>
        </w:rPr>
        <w:t xml:space="preserve">é </w:t>
      </w:r>
      <w:r w:rsidRPr="0074059A">
        <w:rPr>
          <w:rFonts w:asciiTheme="minorHAnsi" w:hAnsiTheme="minorHAnsi" w:cstheme="minorHAnsi"/>
          <w:lang w:eastAsia="it-IT"/>
        </w:rPr>
        <w:t xml:space="preserve">stessi e il mondo. Introdurranno la proiezione gli autori </w:t>
      </w:r>
      <w:r w:rsidRPr="00714290">
        <w:rPr>
          <w:rFonts w:asciiTheme="minorHAnsi" w:hAnsiTheme="minorHAnsi" w:cstheme="minorHAnsi"/>
          <w:b/>
          <w:lang w:eastAsia="it-IT"/>
        </w:rPr>
        <w:t>Donato Canosa</w:t>
      </w:r>
      <w:r w:rsidRPr="0074059A">
        <w:rPr>
          <w:rFonts w:asciiTheme="minorHAnsi" w:hAnsiTheme="minorHAnsi" w:cstheme="minorHAnsi"/>
          <w:lang w:eastAsia="it-IT"/>
        </w:rPr>
        <w:t xml:space="preserve"> e </w:t>
      </w:r>
      <w:r w:rsidRPr="00714290">
        <w:rPr>
          <w:rFonts w:asciiTheme="minorHAnsi" w:hAnsiTheme="minorHAnsi" w:cstheme="minorHAnsi"/>
          <w:b/>
          <w:lang w:eastAsia="it-IT"/>
        </w:rPr>
        <w:t xml:space="preserve">Paolo </w:t>
      </w:r>
      <w:proofErr w:type="spellStart"/>
      <w:r w:rsidRPr="00714290">
        <w:rPr>
          <w:rFonts w:asciiTheme="minorHAnsi" w:hAnsiTheme="minorHAnsi" w:cstheme="minorHAnsi"/>
          <w:b/>
          <w:lang w:eastAsia="it-IT"/>
        </w:rPr>
        <w:t>Rezoagli</w:t>
      </w:r>
      <w:proofErr w:type="spellEnd"/>
      <w:r w:rsidRPr="0074059A">
        <w:rPr>
          <w:rFonts w:asciiTheme="minorHAnsi" w:hAnsiTheme="minorHAnsi" w:cstheme="minorHAnsi"/>
          <w:lang w:eastAsia="it-IT"/>
        </w:rPr>
        <w:t xml:space="preserve"> con Alessandro </w:t>
      </w:r>
      <w:r w:rsidRPr="00714290">
        <w:rPr>
          <w:rFonts w:asciiTheme="minorHAnsi" w:hAnsiTheme="minorHAnsi" w:cstheme="minorHAnsi"/>
          <w:b/>
          <w:lang w:eastAsia="it-IT"/>
        </w:rPr>
        <w:t xml:space="preserve">Abba </w:t>
      </w:r>
      <w:proofErr w:type="spellStart"/>
      <w:r w:rsidRPr="00714290">
        <w:rPr>
          <w:rFonts w:asciiTheme="minorHAnsi" w:hAnsiTheme="minorHAnsi" w:cstheme="minorHAnsi"/>
          <w:b/>
          <w:lang w:eastAsia="it-IT"/>
        </w:rPr>
        <w:t>Legnazzi</w:t>
      </w:r>
      <w:proofErr w:type="spellEnd"/>
      <w:r w:rsidRPr="0074059A">
        <w:rPr>
          <w:rFonts w:asciiTheme="minorHAnsi" w:hAnsiTheme="minorHAnsi" w:cstheme="minorHAnsi"/>
          <w:lang w:eastAsia="it-IT"/>
        </w:rPr>
        <w:t xml:space="preserve">, </w:t>
      </w:r>
      <w:r w:rsidRPr="00714290">
        <w:rPr>
          <w:rFonts w:asciiTheme="minorHAnsi" w:hAnsiTheme="minorHAnsi" w:cstheme="minorHAnsi"/>
          <w:b/>
          <w:lang w:eastAsia="it-IT"/>
        </w:rPr>
        <w:t xml:space="preserve">Enrico </w:t>
      </w:r>
      <w:proofErr w:type="spellStart"/>
      <w:r w:rsidRPr="00714290">
        <w:rPr>
          <w:rFonts w:asciiTheme="minorHAnsi" w:hAnsiTheme="minorHAnsi" w:cstheme="minorHAnsi"/>
          <w:b/>
          <w:lang w:eastAsia="it-IT"/>
        </w:rPr>
        <w:t>Giovannone</w:t>
      </w:r>
      <w:proofErr w:type="spellEnd"/>
      <w:r w:rsidRPr="0074059A">
        <w:rPr>
          <w:rFonts w:asciiTheme="minorHAnsi" w:hAnsiTheme="minorHAnsi" w:cstheme="minorHAnsi"/>
          <w:lang w:eastAsia="it-IT"/>
        </w:rPr>
        <w:t xml:space="preserve"> e </w:t>
      </w:r>
      <w:r w:rsidRPr="00714290">
        <w:rPr>
          <w:rFonts w:asciiTheme="minorHAnsi" w:hAnsiTheme="minorHAnsi" w:cstheme="minorHAnsi"/>
          <w:b/>
          <w:lang w:eastAsia="it-IT"/>
        </w:rPr>
        <w:t>Matteo Tortone</w:t>
      </w:r>
      <w:r w:rsidRPr="0074059A">
        <w:rPr>
          <w:rFonts w:asciiTheme="minorHAnsi" w:hAnsiTheme="minorHAnsi" w:cstheme="minorHAnsi"/>
          <w:lang w:eastAsia="it-IT"/>
        </w:rPr>
        <w:t xml:space="preserve"> di </w:t>
      </w:r>
      <w:proofErr w:type="spellStart"/>
      <w:r w:rsidRPr="0074059A">
        <w:rPr>
          <w:rFonts w:asciiTheme="minorHAnsi" w:hAnsiTheme="minorHAnsi" w:cstheme="minorHAnsi"/>
          <w:lang w:eastAsia="it-IT"/>
        </w:rPr>
        <w:t>Malfé</w:t>
      </w:r>
      <w:proofErr w:type="spellEnd"/>
      <w:r w:rsidRPr="0074059A">
        <w:rPr>
          <w:rFonts w:asciiTheme="minorHAnsi" w:hAnsiTheme="minorHAnsi" w:cstheme="minorHAnsi"/>
          <w:lang w:eastAsia="it-IT"/>
        </w:rPr>
        <w:t xml:space="preserve"> film.</w:t>
      </w:r>
    </w:p>
    <w:p w:rsidR="006D703B" w:rsidRDefault="006D703B" w:rsidP="00B05C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bookmarkStart w:id="0" w:name="_Hlk507710064"/>
    </w:p>
    <w:p w:rsidR="00C10059" w:rsidRPr="00C10059" w:rsidRDefault="00D56E65" w:rsidP="00C1005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426510">
        <w:rPr>
          <w:rFonts w:asciiTheme="minorHAnsi" w:hAnsiTheme="minorHAnsi" w:cstheme="minorHAnsi"/>
        </w:rPr>
        <w:t>Sempre</w:t>
      </w:r>
      <w:r w:rsidR="009809BB" w:rsidRPr="00426510">
        <w:rPr>
          <w:rFonts w:asciiTheme="minorHAnsi" w:hAnsiTheme="minorHAnsi" w:cstheme="minorHAnsi"/>
        </w:rPr>
        <w:t xml:space="preserve"> nel secondo pomeriggio, </w:t>
      </w:r>
      <w:r w:rsidRPr="00426510">
        <w:rPr>
          <w:rFonts w:asciiTheme="minorHAnsi" w:hAnsiTheme="minorHAnsi" w:cstheme="minorHAnsi"/>
        </w:rPr>
        <w:t>il ciclo</w:t>
      </w:r>
      <w:r w:rsidR="002D74BB" w:rsidRPr="00426510">
        <w:rPr>
          <w:rFonts w:asciiTheme="minorHAnsi" w:hAnsiTheme="minorHAnsi" w:cstheme="minorHAnsi"/>
        </w:rPr>
        <w:t xml:space="preserve"> d</w:t>
      </w:r>
      <w:r w:rsidRPr="00426510">
        <w:rPr>
          <w:rFonts w:asciiTheme="minorHAnsi" w:hAnsiTheme="minorHAnsi" w:cstheme="minorHAnsi"/>
        </w:rPr>
        <w:t xml:space="preserve">i </w:t>
      </w:r>
      <w:proofErr w:type="spellStart"/>
      <w:r w:rsidRPr="00426510">
        <w:rPr>
          <w:rFonts w:asciiTheme="minorHAnsi" w:hAnsiTheme="minorHAnsi" w:cstheme="minorHAnsi"/>
        </w:rPr>
        <w:t>Wikicampus</w:t>
      </w:r>
      <w:proofErr w:type="spellEnd"/>
      <w:r w:rsidRPr="00426510">
        <w:rPr>
          <w:rFonts w:asciiTheme="minorHAnsi" w:hAnsiTheme="minorHAnsi" w:cstheme="minorHAnsi"/>
        </w:rPr>
        <w:t xml:space="preserve"> prosegue con l’incontro</w:t>
      </w:r>
      <w:r w:rsidRPr="00426510">
        <w:rPr>
          <w:rFonts w:asciiTheme="minorHAnsi" w:hAnsiTheme="minorHAnsi" w:cstheme="minorHAnsi"/>
          <w:lang w:eastAsia="it-IT"/>
        </w:rPr>
        <w:t xml:space="preserve"> “</w:t>
      </w:r>
      <w:r w:rsidRPr="00426510">
        <w:rPr>
          <w:rFonts w:asciiTheme="minorHAnsi" w:hAnsiTheme="minorHAnsi" w:cstheme="minorHAnsi"/>
          <w:b/>
          <w:lang w:eastAsia="it-IT"/>
        </w:rPr>
        <w:t>Raccontare l’Hip Hop</w:t>
      </w:r>
      <w:r w:rsidRPr="00426510">
        <w:rPr>
          <w:rFonts w:asciiTheme="minorHAnsi" w:hAnsiTheme="minorHAnsi" w:cstheme="minorHAnsi"/>
          <w:lang w:eastAsia="it-IT"/>
        </w:rPr>
        <w:t>” (alle 18, al Circolo dei lettori)</w:t>
      </w:r>
      <w:r w:rsidRPr="00426510">
        <w:rPr>
          <w:rFonts w:asciiTheme="minorHAnsi" w:hAnsiTheme="minorHAnsi" w:cstheme="minorHAnsi"/>
        </w:rPr>
        <w:t xml:space="preserve">. </w:t>
      </w:r>
      <w:r w:rsidR="002D74BB" w:rsidRPr="00426510">
        <w:rPr>
          <w:rFonts w:asciiTheme="minorHAnsi" w:hAnsiTheme="minorHAnsi" w:cstheme="minorHAnsi"/>
        </w:rPr>
        <w:t xml:space="preserve">Le diverse prospettive della narrazione storicamente legata al fenomeno negli Stati Uniti e in Italia saranno di spunto </w:t>
      </w:r>
      <w:r w:rsidRPr="00426510">
        <w:rPr>
          <w:rFonts w:asciiTheme="minorHAnsi" w:hAnsiTheme="minorHAnsi" w:cstheme="minorHAnsi"/>
        </w:rPr>
        <w:t>per un dibattito tra</w:t>
      </w:r>
      <w:r w:rsidR="002D74BB" w:rsidRPr="00426510">
        <w:rPr>
          <w:rFonts w:asciiTheme="minorHAnsi" w:hAnsiTheme="minorHAnsi" w:cstheme="minorHAnsi"/>
        </w:rPr>
        <w:t xml:space="preserve"> gli autori delle più recenti pubblicazioni sul tema: </w:t>
      </w:r>
      <w:r w:rsidR="002D74BB" w:rsidRPr="00426510">
        <w:rPr>
          <w:rFonts w:asciiTheme="minorHAnsi" w:hAnsiTheme="minorHAnsi" w:cstheme="minorHAnsi"/>
          <w:b/>
        </w:rPr>
        <w:t>Andrea Di Quarto</w:t>
      </w:r>
      <w:r w:rsidRPr="00426510">
        <w:rPr>
          <w:rFonts w:asciiTheme="minorHAnsi" w:hAnsiTheme="minorHAnsi" w:cstheme="minorHAnsi"/>
          <w:b/>
        </w:rPr>
        <w:t xml:space="preserve"> </w:t>
      </w:r>
      <w:r w:rsidRPr="00426510">
        <w:rPr>
          <w:rFonts w:asciiTheme="minorHAnsi" w:eastAsiaTheme="minorHAnsi" w:hAnsiTheme="minorHAnsi" w:cstheme="minorHAnsi"/>
          <w:color w:val="403F41"/>
        </w:rPr>
        <w:t>(</w:t>
      </w:r>
      <w:r w:rsidRPr="00426510">
        <w:rPr>
          <w:rFonts w:asciiTheme="minorHAnsi" w:eastAsiaTheme="minorHAnsi" w:hAnsiTheme="minorHAnsi" w:cstheme="minorHAnsi"/>
          <w:i/>
          <w:iCs/>
          <w:color w:val="403F41"/>
        </w:rPr>
        <w:t>La storia del rap. L’hip hop americano dalle origini</w:t>
      </w:r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 </w:t>
      </w:r>
      <w:r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alle faide del </w:t>
      </w:r>
      <w:proofErr w:type="spellStart"/>
      <w:r w:rsidRPr="00426510">
        <w:rPr>
          <w:rFonts w:asciiTheme="minorHAnsi" w:eastAsiaTheme="minorHAnsi" w:hAnsiTheme="minorHAnsi" w:cstheme="minorHAnsi"/>
          <w:i/>
          <w:iCs/>
          <w:color w:val="403F41"/>
        </w:rPr>
        <w:t>gangsta</w:t>
      </w:r>
      <w:proofErr w:type="spellEnd"/>
      <w:r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 rap 1973-1997</w:t>
      </w:r>
      <w:r w:rsidRPr="00426510">
        <w:rPr>
          <w:rFonts w:asciiTheme="minorHAnsi" w:eastAsiaTheme="minorHAnsi" w:hAnsiTheme="minorHAnsi" w:cstheme="minorHAnsi"/>
          <w:color w:val="403F41"/>
        </w:rPr>
        <w:t>,</w:t>
      </w:r>
      <w:r w:rsidR="00426510" w:rsidRPr="00426510">
        <w:rPr>
          <w:rFonts w:asciiTheme="minorHAnsi" w:eastAsiaTheme="minorHAnsi" w:hAnsiTheme="minorHAnsi" w:cstheme="minorHAnsi"/>
          <w:color w:val="403F41"/>
        </w:rPr>
        <w:t xml:space="preserve"> Tsunami</w:t>
      </w:r>
      <w:r w:rsidR="00426510">
        <w:rPr>
          <w:rFonts w:asciiTheme="minorHAnsi" w:eastAsiaTheme="minorHAnsi" w:hAnsiTheme="minorHAnsi" w:cstheme="minorHAnsi"/>
          <w:color w:val="403F41"/>
        </w:rPr>
        <w:t>,</w:t>
      </w:r>
      <w:r w:rsidR="00426510" w:rsidRPr="00426510">
        <w:rPr>
          <w:rFonts w:asciiTheme="minorHAnsi" w:eastAsiaTheme="minorHAnsi" w:hAnsiTheme="minorHAnsi" w:cstheme="minorHAnsi"/>
          <w:color w:val="403F41"/>
        </w:rPr>
        <w:t xml:space="preserve"> 2017)</w:t>
      </w:r>
      <w:r w:rsidR="002D74BB" w:rsidRPr="00426510">
        <w:rPr>
          <w:rFonts w:asciiTheme="minorHAnsi" w:hAnsiTheme="minorHAnsi" w:cstheme="minorHAnsi"/>
        </w:rPr>
        <w:t xml:space="preserve">, </w:t>
      </w:r>
      <w:r w:rsidR="002D74BB" w:rsidRPr="00426510">
        <w:rPr>
          <w:rFonts w:asciiTheme="minorHAnsi" w:hAnsiTheme="minorHAnsi" w:cstheme="minorHAnsi"/>
          <w:b/>
        </w:rPr>
        <w:t>Giuseppe “u.net” Pipitone</w:t>
      </w:r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 (</w:t>
      </w:r>
      <w:proofErr w:type="spellStart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>Louder</w:t>
      </w:r>
      <w:proofErr w:type="spellEnd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 </w:t>
      </w:r>
      <w:proofErr w:type="spellStart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>than</w:t>
      </w:r>
      <w:proofErr w:type="spellEnd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 a </w:t>
      </w:r>
      <w:proofErr w:type="spellStart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>bomb</w:t>
      </w:r>
      <w:proofErr w:type="spellEnd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. La </w:t>
      </w:r>
      <w:proofErr w:type="spellStart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>golden</w:t>
      </w:r>
      <w:proofErr w:type="spellEnd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 </w:t>
      </w:r>
      <w:proofErr w:type="spellStart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>age</w:t>
      </w:r>
      <w:proofErr w:type="spellEnd"/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 xml:space="preserve"> dell’hip hop</w:t>
      </w:r>
      <w:r w:rsidR="00426510" w:rsidRPr="00426510">
        <w:rPr>
          <w:rFonts w:asciiTheme="minorHAnsi" w:eastAsiaTheme="minorHAnsi" w:hAnsiTheme="minorHAnsi" w:cstheme="minorHAnsi"/>
          <w:color w:val="403F41"/>
        </w:rPr>
        <w:t>, Agenzia X, 2012</w:t>
      </w:r>
      <w:r w:rsidR="00FE3683">
        <w:rPr>
          <w:rFonts w:asciiTheme="minorHAnsi" w:eastAsiaTheme="minorHAnsi" w:hAnsiTheme="minorHAnsi" w:cstheme="minorHAnsi"/>
          <w:color w:val="403F41"/>
        </w:rPr>
        <w:t>)</w:t>
      </w:r>
      <w:bookmarkStart w:id="1" w:name="_GoBack"/>
      <w:bookmarkEnd w:id="1"/>
      <w:r w:rsidR="002D74BB" w:rsidRPr="00426510">
        <w:rPr>
          <w:rFonts w:asciiTheme="minorHAnsi" w:hAnsiTheme="minorHAnsi" w:cstheme="minorHAnsi"/>
        </w:rPr>
        <w:t xml:space="preserve">, </w:t>
      </w:r>
      <w:r w:rsidR="002D74BB" w:rsidRPr="00426510">
        <w:rPr>
          <w:rFonts w:asciiTheme="minorHAnsi" w:hAnsiTheme="minorHAnsi" w:cstheme="minorHAnsi"/>
          <w:b/>
        </w:rPr>
        <w:t xml:space="preserve">Maurizio “Dr. Pira” </w:t>
      </w:r>
      <w:proofErr w:type="spellStart"/>
      <w:r w:rsidR="002D74BB" w:rsidRPr="00426510">
        <w:rPr>
          <w:rFonts w:asciiTheme="minorHAnsi" w:hAnsiTheme="minorHAnsi" w:cstheme="minorHAnsi"/>
          <w:b/>
        </w:rPr>
        <w:t>Piraccini</w:t>
      </w:r>
      <w:proofErr w:type="spellEnd"/>
      <w:r w:rsidR="002D74BB" w:rsidRPr="00426510">
        <w:rPr>
          <w:rFonts w:asciiTheme="minorHAnsi" w:hAnsiTheme="minorHAnsi" w:cstheme="minorHAnsi"/>
        </w:rPr>
        <w:t xml:space="preserve"> </w:t>
      </w:r>
      <w:r w:rsidR="00426510" w:rsidRPr="00426510">
        <w:rPr>
          <w:rFonts w:asciiTheme="minorHAnsi" w:eastAsiaTheme="minorHAnsi" w:hAnsiTheme="minorHAnsi" w:cstheme="minorHAnsi"/>
          <w:color w:val="403F41"/>
        </w:rPr>
        <w:t>(</w:t>
      </w:r>
      <w:r w:rsidR="00426510" w:rsidRPr="00426510">
        <w:rPr>
          <w:rFonts w:asciiTheme="minorHAnsi" w:eastAsiaTheme="minorHAnsi" w:hAnsiTheme="minorHAnsi" w:cstheme="minorHAnsi"/>
          <w:i/>
          <w:iCs/>
          <w:color w:val="403F41"/>
        </w:rPr>
        <w:t>La vera storia dell’hip hop. Tutto quello che non vogliono farti sapere sul legame tra gli alieni e la musica del momento</w:t>
      </w:r>
      <w:r w:rsidR="00426510" w:rsidRPr="00426510">
        <w:rPr>
          <w:rFonts w:asciiTheme="minorHAnsi" w:eastAsiaTheme="minorHAnsi" w:hAnsiTheme="minorHAnsi" w:cstheme="minorHAnsi"/>
          <w:color w:val="403F41"/>
        </w:rPr>
        <w:t>, Rizzoli, 2017)</w:t>
      </w:r>
      <w:r w:rsidR="009537B2">
        <w:rPr>
          <w:rFonts w:asciiTheme="minorHAnsi" w:eastAsiaTheme="minorHAnsi" w:hAnsiTheme="minorHAnsi" w:cstheme="minorHAnsi"/>
          <w:color w:val="403F41"/>
        </w:rPr>
        <w:t xml:space="preserve">. </w:t>
      </w:r>
      <w:r w:rsidR="002D74BB" w:rsidRPr="00426510">
        <w:rPr>
          <w:rFonts w:asciiTheme="minorHAnsi" w:hAnsiTheme="minorHAnsi" w:cstheme="minorHAnsi"/>
        </w:rPr>
        <w:t xml:space="preserve">Modererà la giornalista </w:t>
      </w:r>
      <w:r w:rsidR="002D74BB" w:rsidRPr="00426510">
        <w:rPr>
          <w:rFonts w:asciiTheme="minorHAnsi" w:hAnsiTheme="minorHAnsi" w:cstheme="minorHAnsi"/>
          <w:b/>
        </w:rPr>
        <w:t>Marta “Blumi” Tripodi</w:t>
      </w:r>
      <w:r w:rsidR="002D74BB" w:rsidRPr="00426510">
        <w:rPr>
          <w:rFonts w:asciiTheme="minorHAnsi" w:hAnsiTheme="minorHAnsi" w:cstheme="minorHAnsi"/>
        </w:rPr>
        <w:t xml:space="preserve">.  </w:t>
      </w:r>
      <w:r w:rsidR="00C10059" w:rsidRPr="00C10059">
        <w:rPr>
          <w:rFonts w:asciiTheme="minorHAnsi" w:hAnsiTheme="minorHAnsi" w:cstheme="minorHAnsi"/>
        </w:rPr>
        <w:t xml:space="preserve">L’appuntamento è organizzato in collaborazione con la fumetteria </w:t>
      </w:r>
      <w:proofErr w:type="spellStart"/>
      <w:r w:rsidR="00C10059" w:rsidRPr="00C10059">
        <w:rPr>
          <w:rFonts w:asciiTheme="minorHAnsi" w:hAnsiTheme="minorHAnsi" w:cstheme="minorHAnsi"/>
          <w:b/>
        </w:rPr>
        <w:t>Belleville</w:t>
      </w:r>
      <w:proofErr w:type="spellEnd"/>
      <w:r w:rsidR="00C10059">
        <w:rPr>
          <w:rFonts w:asciiTheme="minorHAnsi" w:hAnsiTheme="minorHAnsi" w:cstheme="minorHAnsi"/>
        </w:rPr>
        <w:t>.</w:t>
      </w:r>
    </w:p>
    <w:p w:rsidR="002D74BB" w:rsidRPr="00426510" w:rsidRDefault="002D74BB" w:rsidP="0042651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403F41"/>
        </w:rPr>
      </w:pPr>
    </w:p>
    <w:p w:rsidR="00B05CEF" w:rsidRPr="00B63596" w:rsidRDefault="00B05CEF" w:rsidP="00B05C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D3C3B"/>
          <w:lang w:eastAsia="it-IT"/>
        </w:rPr>
      </w:pPr>
      <w:r>
        <w:rPr>
          <w:rFonts w:asciiTheme="minorHAnsi" w:hAnsiTheme="minorHAnsi" w:cstheme="minorHAnsi"/>
        </w:rPr>
        <w:t xml:space="preserve">In prima serata, il Festival presenta una dei </w:t>
      </w:r>
      <w:r w:rsidR="006D703B">
        <w:rPr>
          <w:rFonts w:asciiTheme="minorHAnsi" w:hAnsiTheme="minorHAnsi" w:cstheme="minorHAnsi"/>
        </w:rPr>
        <w:t xml:space="preserve">titoli di punta della rassegna cinematografica “Hip Hop </w:t>
      </w:r>
      <w:proofErr w:type="spellStart"/>
      <w:r w:rsidR="006D703B">
        <w:rPr>
          <w:rFonts w:asciiTheme="minorHAnsi" w:hAnsiTheme="minorHAnsi" w:cstheme="minorHAnsi"/>
        </w:rPr>
        <w:t>Drops</w:t>
      </w:r>
      <w:proofErr w:type="spellEnd"/>
      <w:r w:rsidR="006D703B">
        <w:rPr>
          <w:rFonts w:asciiTheme="minorHAnsi" w:hAnsiTheme="minorHAnsi" w:cstheme="minorHAnsi"/>
        </w:rPr>
        <w:t>”, l’inedito</w:t>
      </w:r>
      <w:r w:rsidRPr="002507A1">
        <w:rPr>
          <w:rFonts w:asciiTheme="minorHAnsi" w:hAnsiTheme="minorHAnsi" w:cstheme="minorHAnsi"/>
        </w:rPr>
        <w:t xml:space="preserve"> </w:t>
      </w:r>
      <w:r w:rsidRPr="002507A1">
        <w:rPr>
          <w:rFonts w:asciiTheme="minorHAnsi" w:hAnsiTheme="minorHAnsi" w:cstheme="minorHAnsi"/>
          <w:b/>
          <w:i/>
        </w:rPr>
        <w:t xml:space="preserve">Boom for Real: The Late </w:t>
      </w:r>
      <w:proofErr w:type="spellStart"/>
      <w:r w:rsidRPr="002507A1">
        <w:rPr>
          <w:rFonts w:asciiTheme="minorHAnsi" w:hAnsiTheme="minorHAnsi" w:cstheme="minorHAnsi"/>
          <w:b/>
          <w:i/>
        </w:rPr>
        <w:t>Teenage</w:t>
      </w:r>
      <w:proofErr w:type="spellEnd"/>
      <w:r w:rsidRPr="002507A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2507A1">
        <w:rPr>
          <w:rFonts w:asciiTheme="minorHAnsi" w:hAnsiTheme="minorHAnsi" w:cstheme="minorHAnsi"/>
          <w:b/>
          <w:i/>
        </w:rPr>
        <w:t>Years</w:t>
      </w:r>
      <w:proofErr w:type="spellEnd"/>
      <w:r w:rsidRPr="002507A1">
        <w:rPr>
          <w:rFonts w:asciiTheme="minorHAnsi" w:hAnsiTheme="minorHAnsi" w:cstheme="minorHAnsi"/>
          <w:b/>
          <w:i/>
        </w:rPr>
        <w:t xml:space="preserve"> of Jean-Michel </w:t>
      </w:r>
      <w:proofErr w:type="spellStart"/>
      <w:r w:rsidRPr="002507A1">
        <w:rPr>
          <w:rFonts w:asciiTheme="minorHAnsi" w:hAnsiTheme="minorHAnsi" w:cstheme="minorHAnsi"/>
          <w:b/>
          <w:i/>
        </w:rPr>
        <w:t>Basquiat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r w:rsidRPr="00AC71D8">
        <w:rPr>
          <w:rFonts w:asciiTheme="minorHAnsi" w:hAnsiTheme="minorHAnsi" w:cstheme="minorHAnsi"/>
        </w:rPr>
        <w:t>(</w:t>
      </w:r>
      <w:r w:rsidR="006D703B">
        <w:rPr>
          <w:rFonts w:asciiTheme="minorHAnsi" w:hAnsiTheme="minorHAnsi" w:cstheme="minorHAnsi"/>
        </w:rPr>
        <w:t>alle</w:t>
      </w:r>
      <w:r w:rsidRPr="00AC71D8">
        <w:rPr>
          <w:rFonts w:asciiTheme="minorHAnsi" w:hAnsiTheme="minorHAnsi" w:cstheme="minorHAnsi"/>
        </w:rPr>
        <w:t xml:space="preserve"> 19.30</w:t>
      </w:r>
      <w:r>
        <w:rPr>
          <w:rFonts w:asciiTheme="minorHAnsi" w:hAnsiTheme="minorHAnsi" w:cstheme="minorHAnsi"/>
        </w:rPr>
        <w:t xml:space="preserve">, </w:t>
      </w:r>
      <w:r w:rsidR="006D703B">
        <w:rPr>
          <w:rFonts w:asciiTheme="minorHAnsi" w:hAnsiTheme="minorHAnsi" w:cstheme="minorHAnsi"/>
        </w:rPr>
        <w:t xml:space="preserve">al </w:t>
      </w:r>
      <w:r>
        <w:rPr>
          <w:rFonts w:asciiTheme="minorHAnsi" w:hAnsiTheme="minorHAnsi" w:cstheme="minorHAnsi"/>
        </w:rPr>
        <w:t>Massimo 3</w:t>
      </w:r>
      <w:r w:rsidRPr="00AC71D8">
        <w:rPr>
          <w:rFonts w:asciiTheme="minorHAnsi" w:hAnsiTheme="minorHAnsi" w:cstheme="minorHAnsi"/>
        </w:rPr>
        <w:t>),</w:t>
      </w:r>
      <w:r w:rsidRPr="002507A1">
        <w:rPr>
          <w:rFonts w:asciiTheme="minorHAnsi" w:hAnsiTheme="minorHAnsi" w:cstheme="minorHAnsi"/>
        </w:rPr>
        <w:t xml:space="preserve"> di Sara Driver, ritratto di uno dei massimi esponenti del graffitismo statunitense. Attraverso ampio materiale di repertorio</w:t>
      </w:r>
      <w:r>
        <w:rPr>
          <w:rFonts w:asciiTheme="minorHAnsi" w:hAnsiTheme="minorHAnsi" w:cstheme="minorHAnsi"/>
        </w:rPr>
        <w:t xml:space="preserve"> e</w:t>
      </w:r>
      <w:r w:rsidRPr="002507A1">
        <w:rPr>
          <w:rFonts w:asciiTheme="minorHAnsi" w:hAnsiTheme="minorHAnsi" w:cstheme="minorHAnsi"/>
        </w:rPr>
        <w:t xml:space="preserve"> interviste originali (tra gli altri, al rapper </w:t>
      </w:r>
      <w:proofErr w:type="spellStart"/>
      <w:r w:rsidRPr="002507A1">
        <w:rPr>
          <w:rFonts w:asciiTheme="minorHAnsi" w:hAnsiTheme="minorHAnsi" w:cstheme="minorHAnsi"/>
        </w:rPr>
        <w:t>Fab</w:t>
      </w:r>
      <w:proofErr w:type="spellEnd"/>
      <w:r w:rsidRPr="002507A1">
        <w:rPr>
          <w:rFonts w:asciiTheme="minorHAnsi" w:hAnsiTheme="minorHAnsi" w:cstheme="minorHAnsi"/>
        </w:rPr>
        <w:t xml:space="preserve"> 5 </w:t>
      </w:r>
      <w:proofErr w:type="spellStart"/>
      <w:r w:rsidRPr="002507A1">
        <w:rPr>
          <w:rFonts w:asciiTheme="minorHAnsi" w:hAnsiTheme="minorHAnsi" w:cstheme="minorHAnsi"/>
        </w:rPr>
        <w:t>Freddy</w:t>
      </w:r>
      <w:proofErr w:type="spellEnd"/>
      <w:r w:rsidRPr="002507A1">
        <w:rPr>
          <w:rFonts w:asciiTheme="minorHAnsi" w:hAnsiTheme="minorHAnsi" w:cstheme="minorHAnsi"/>
        </w:rPr>
        <w:t xml:space="preserve">, al regista </w:t>
      </w:r>
      <w:proofErr w:type="spellStart"/>
      <w:r w:rsidRPr="002507A1">
        <w:rPr>
          <w:rFonts w:asciiTheme="minorHAnsi" w:hAnsiTheme="minorHAnsi" w:cstheme="minorHAnsi"/>
        </w:rPr>
        <w:t>Jim</w:t>
      </w:r>
      <w:proofErr w:type="spellEnd"/>
      <w:r w:rsidRPr="002507A1">
        <w:rPr>
          <w:rFonts w:asciiTheme="minorHAnsi" w:hAnsiTheme="minorHAnsi" w:cstheme="minorHAnsi"/>
        </w:rPr>
        <w:t xml:space="preserve"> Jarmusch, al </w:t>
      </w:r>
      <w:proofErr w:type="spellStart"/>
      <w:r w:rsidRPr="002507A1">
        <w:rPr>
          <w:rFonts w:asciiTheme="minorHAnsi" w:hAnsiTheme="minorHAnsi" w:cstheme="minorHAnsi"/>
        </w:rPr>
        <w:t>writer</w:t>
      </w:r>
      <w:proofErr w:type="spellEnd"/>
      <w:r w:rsidRPr="002507A1">
        <w:rPr>
          <w:rFonts w:asciiTheme="minorHAnsi" w:hAnsiTheme="minorHAnsi" w:cstheme="minorHAnsi"/>
        </w:rPr>
        <w:t xml:space="preserve"> Lee </w:t>
      </w:r>
      <w:proofErr w:type="spellStart"/>
      <w:r w:rsidRPr="002507A1">
        <w:rPr>
          <w:rFonts w:asciiTheme="minorHAnsi" w:hAnsiTheme="minorHAnsi" w:cstheme="minorHAnsi"/>
        </w:rPr>
        <w:t>Quiñones</w:t>
      </w:r>
      <w:proofErr w:type="spellEnd"/>
      <w:r w:rsidRPr="002507A1">
        <w:rPr>
          <w:rFonts w:asciiTheme="minorHAnsi" w:hAnsiTheme="minorHAnsi" w:cstheme="minorHAnsi"/>
        </w:rPr>
        <w:t xml:space="preserve">), il film ricostruisce </w:t>
      </w:r>
      <w:r w:rsidRPr="00F8793A">
        <w:rPr>
          <w:rFonts w:asciiTheme="minorHAnsi" w:hAnsiTheme="minorHAnsi" w:cstheme="minorHAnsi"/>
          <w:color w:val="3D3C3B"/>
          <w:lang w:eastAsia="it-IT"/>
        </w:rPr>
        <w:t xml:space="preserve">gli anni giovanili, passati in larga parte per </w:t>
      </w:r>
      <w:r>
        <w:rPr>
          <w:rFonts w:asciiTheme="minorHAnsi" w:hAnsiTheme="minorHAnsi" w:cstheme="minorHAnsi"/>
          <w:color w:val="3D3C3B"/>
          <w:lang w:eastAsia="it-IT"/>
        </w:rPr>
        <w:t>strada</w:t>
      </w:r>
      <w:r w:rsidRPr="00F8793A">
        <w:rPr>
          <w:rFonts w:asciiTheme="minorHAnsi" w:hAnsiTheme="minorHAnsi" w:cstheme="minorHAnsi"/>
          <w:color w:val="3D3C3B"/>
          <w:lang w:eastAsia="it-IT"/>
        </w:rPr>
        <w:t>, di Jean-Michel</w:t>
      </w:r>
      <w:r w:rsidRPr="002507A1">
        <w:rPr>
          <w:rFonts w:asciiTheme="minorHAnsi" w:hAnsiTheme="minorHAnsi" w:cstheme="minorHAnsi"/>
          <w:color w:val="3D3C3B"/>
          <w:lang w:eastAsia="it-IT"/>
        </w:rPr>
        <w:t xml:space="preserve"> </w:t>
      </w:r>
      <w:proofErr w:type="spellStart"/>
      <w:r w:rsidRPr="00F8793A">
        <w:rPr>
          <w:rFonts w:asciiTheme="minorHAnsi" w:hAnsiTheme="minorHAnsi" w:cstheme="minorHAnsi"/>
          <w:color w:val="3D3C3B"/>
          <w:lang w:eastAsia="it-IT"/>
        </w:rPr>
        <w:t>Basquiat</w:t>
      </w:r>
      <w:proofErr w:type="spellEnd"/>
      <w:r w:rsidRPr="00F8793A">
        <w:rPr>
          <w:rFonts w:asciiTheme="minorHAnsi" w:hAnsiTheme="minorHAnsi" w:cstheme="minorHAnsi"/>
          <w:color w:val="3D3C3B"/>
          <w:lang w:eastAsia="it-IT"/>
        </w:rPr>
        <w:t>,</w:t>
      </w:r>
      <w:r w:rsidRPr="002507A1">
        <w:rPr>
          <w:rFonts w:asciiTheme="minorHAnsi" w:hAnsiTheme="minorHAnsi" w:cstheme="minorHAnsi"/>
          <w:color w:val="3D3C3B"/>
          <w:lang w:eastAsia="it-IT"/>
        </w:rPr>
        <w:t xml:space="preserve"> </w:t>
      </w:r>
      <w:r w:rsidR="00787B6B">
        <w:rPr>
          <w:rFonts w:asciiTheme="minorHAnsi" w:hAnsiTheme="minorHAnsi" w:cstheme="minorHAnsi"/>
          <w:color w:val="3D3C3B"/>
          <w:lang w:eastAsia="it-IT"/>
        </w:rPr>
        <w:lastRenderedPageBreak/>
        <w:t>inquadrandoli</w:t>
      </w:r>
      <w:r w:rsidRPr="00F8793A">
        <w:rPr>
          <w:rFonts w:asciiTheme="minorHAnsi" w:hAnsiTheme="minorHAnsi" w:cstheme="minorHAnsi"/>
          <w:color w:val="3D3C3B"/>
          <w:lang w:eastAsia="it-IT"/>
        </w:rPr>
        <w:t xml:space="preserve"> </w:t>
      </w:r>
      <w:r w:rsidR="00787B6B">
        <w:rPr>
          <w:rFonts w:asciiTheme="minorHAnsi" w:hAnsiTheme="minorHAnsi" w:cstheme="minorHAnsi"/>
          <w:color w:val="3D3C3B"/>
          <w:lang w:eastAsia="it-IT"/>
        </w:rPr>
        <w:t xml:space="preserve">nel </w:t>
      </w:r>
      <w:r w:rsidR="00244E47">
        <w:rPr>
          <w:rFonts w:asciiTheme="minorHAnsi" w:hAnsiTheme="minorHAnsi" w:cstheme="minorHAnsi"/>
          <w:color w:val="3D3C3B"/>
          <w:lang w:eastAsia="it-IT"/>
        </w:rPr>
        <w:t>rivoluzionario</w:t>
      </w:r>
      <w:r w:rsidR="00244E47" w:rsidRPr="00F8793A">
        <w:rPr>
          <w:rFonts w:asciiTheme="minorHAnsi" w:hAnsiTheme="minorHAnsi" w:cstheme="minorHAnsi"/>
          <w:color w:val="3D3C3B"/>
          <w:lang w:eastAsia="it-IT"/>
        </w:rPr>
        <w:t xml:space="preserve"> </w:t>
      </w:r>
      <w:r w:rsidR="00787B6B">
        <w:rPr>
          <w:rFonts w:asciiTheme="minorHAnsi" w:hAnsiTheme="minorHAnsi" w:cstheme="minorHAnsi"/>
          <w:color w:val="3D3C3B"/>
          <w:lang w:eastAsia="it-IT"/>
        </w:rPr>
        <w:t xml:space="preserve">contesto della scena </w:t>
      </w:r>
      <w:r w:rsidR="00800604">
        <w:rPr>
          <w:rFonts w:asciiTheme="minorHAnsi" w:hAnsiTheme="minorHAnsi" w:cstheme="minorHAnsi"/>
          <w:color w:val="3D3C3B"/>
          <w:lang w:eastAsia="it-IT"/>
        </w:rPr>
        <w:t xml:space="preserve">culturale </w:t>
      </w:r>
      <w:r>
        <w:rPr>
          <w:rFonts w:asciiTheme="minorHAnsi" w:hAnsiTheme="minorHAnsi" w:cstheme="minorHAnsi"/>
          <w:color w:val="3D3C3B"/>
          <w:lang w:eastAsia="it-IT"/>
        </w:rPr>
        <w:t>newyorkese d</w:t>
      </w:r>
      <w:r w:rsidRPr="00F8793A">
        <w:rPr>
          <w:rFonts w:asciiTheme="minorHAnsi" w:hAnsiTheme="minorHAnsi" w:cstheme="minorHAnsi"/>
          <w:color w:val="3D3C3B"/>
          <w:lang w:eastAsia="it-IT"/>
        </w:rPr>
        <w:t>egli anni Settanta e Ottanta, centrale</w:t>
      </w:r>
      <w:r w:rsidRPr="002507A1">
        <w:rPr>
          <w:rFonts w:asciiTheme="minorHAnsi" w:hAnsiTheme="minorHAnsi" w:cstheme="minorHAnsi"/>
          <w:color w:val="3D3C3B"/>
          <w:lang w:eastAsia="it-IT"/>
        </w:rPr>
        <w:t xml:space="preserve"> </w:t>
      </w:r>
      <w:r w:rsidRPr="00B63596">
        <w:rPr>
          <w:rFonts w:asciiTheme="minorHAnsi" w:hAnsiTheme="minorHAnsi" w:cstheme="minorHAnsi"/>
          <w:color w:val="3D3C3B"/>
          <w:lang w:eastAsia="it-IT"/>
        </w:rPr>
        <w:t>nell</w:t>
      </w:r>
      <w:r w:rsidRPr="00B63596">
        <w:rPr>
          <w:rFonts w:asciiTheme="minorHAnsi" w:hAnsiTheme="minorHAnsi" w:cstheme="minorHAnsi"/>
          <w:bCs/>
          <w:color w:val="3D3C3B"/>
          <w:lang w:eastAsia="it-IT"/>
        </w:rPr>
        <w:t>a</w:t>
      </w:r>
      <w:r w:rsidRPr="00B63596">
        <w:rPr>
          <w:rFonts w:asciiTheme="minorHAnsi" w:hAnsiTheme="minorHAnsi" w:cstheme="minorHAnsi"/>
          <w:color w:val="3D3C3B"/>
          <w:lang w:eastAsia="it-IT"/>
        </w:rPr>
        <w:t xml:space="preserve"> </w:t>
      </w:r>
      <w:r w:rsidRPr="00B63596">
        <w:rPr>
          <w:rFonts w:asciiTheme="minorHAnsi" w:hAnsiTheme="minorHAnsi" w:cstheme="minorHAnsi"/>
          <w:bCs/>
          <w:color w:val="3D3C3B"/>
          <w:lang w:eastAsia="it-IT"/>
        </w:rPr>
        <w:t xml:space="preserve">formazione e nello </w:t>
      </w:r>
      <w:r w:rsidRPr="00B63596">
        <w:rPr>
          <w:rFonts w:asciiTheme="minorHAnsi" w:hAnsiTheme="minorHAnsi" w:cstheme="minorHAnsi"/>
          <w:color w:val="3D3C3B"/>
          <w:lang w:eastAsia="it-IT"/>
        </w:rPr>
        <w:t xml:space="preserve">sviluppo dello stile </w:t>
      </w:r>
      <w:r w:rsidRPr="00B63596">
        <w:rPr>
          <w:rFonts w:asciiTheme="minorHAnsi" w:hAnsiTheme="minorHAnsi" w:cstheme="minorHAnsi"/>
          <w:bCs/>
          <w:color w:val="3D3C3B"/>
          <w:lang w:eastAsia="it-IT"/>
        </w:rPr>
        <w:t xml:space="preserve">del geniale </w:t>
      </w:r>
      <w:r w:rsidRPr="00B63596">
        <w:rPr>
          <w:rFonts w:asciiTheme="minorHAnsi" w:hAnsiTheme="minorHAnsi" w:cstheme="minorHAnsi"/>
          <w:color w:val="3D3C3B"/>
          <w:lang w:eastAsia="it-IT"/>
        </w:rPr>
        <w:t>artista</w:t>
      </w:r>
      <w:r w:rsidR="001C01BF" w:rsidRPr="001C01BF">
        <w:rPr>
          <w:rFonts w:asciiTheme="minorHAnsi" w:hAnsiTheme="minorHAnsi" w:cstheme="minorHAnsi"/>
        </w:rPr>
        <w:t xml:space="preserve"> </w:t>
      </w:r>
      <w:r w:rsidR="001C01BF" w:rsidRPr="00B63596">
        <w:rPr>
          <w:rFonts w:asciiTheme="minorHAnsi" w:hAnsiTheme="minorHAnsi" w:cstheme="minorHAnsi"/>
        </w:rPr>
        <w:t>scomparso appena 27enne</w:t>
      </w:r>
      <w:r w:rsidR="00787B6B">
        <w:rPr>
          <w:rFonts w:asciiTheme="minorHAnsi" w:hAnsiTheme="minorHAnsi" w:cstheme="minorHAnsi"/>
        </w:rPr>
        <w:t>.</w:t>
      </w:r>
      <w:r w:rsidR="009537B2">
        <w:rPr>
          <w:rFonts w:asciiTheme="minorHAnsi" w:hAnsiTheme="minorHAnsi" w:cstheme="minorHAnsi"/>
        </w:rPr>
        <w:t xml:space="preserve"> Introdurranno la proiezione il direttore del Festival, </w:t>
      </w:r>
      <w:r w:rsidR="009537B2" w:rsidRPr="009537B2">
        <w:rPr>
          <w:rFonts w:asciiTheme="minorHAnsi" w:hAnsiTheme="minorHAnsi" w:cstheme="minorHAnsi"/>
          <w:b/>
        </w:rPr>
        <w:t>Steve Della Casa</w:t>
      </w:r>
      <w:r w:rsidR="009537B2">
        <w:rPr>
          <w:rFonts w:asciiTheme="minorHAnsi" w:hAnsiTheme="minorHAnsi" w:cstheme="minorHAnsi"/>
        </w:rPr>
        <w:t xml:space="preserve">, il </w:t>
      </w:r>
      <w:proofErr w:type="spellStart"/>
      <w:r w:rsidR="009537B2">
        <w:rPr>
          <w:rFonts w:asciiTheme="minorHAnsi" w:hAnsiTheme="minorHAnsi" w:cstheme="minorHAnsi"/>
        </w:rPr>
        <w:t>writer</w:t>
      </w:r>
      <w:proofErr w:type="spellEnd"/>
      <w:r w:rsidR="009537B2">
        <w:rPr>
          <w:rFonts w:asciiTheme="minorHAnsi" w:hAnsiTheme="minorHAnsi" w:cstheme="minorHAnsi"/>
        </w:rPr>
        <w:t xml:space="preserve"> </w:t>
      </w:r>
      <w:r w:rsidR="009537B2" w:rsidRPr="009537B2">
        <w:rPr>
          <w:rFonts w:asciiTheme="minorHAnsi" w:hAnsiTheme="minorHAnsi" w:cstheme="minorHAnsi"/>
          <w:b/>
        </w:rPr>
        <w:t xml:space="preserve">Mr. </w:t>
      </w:r>
      <w:proofErr w:type="spellStart"/>
      <w:proofErr w:type="gramStart"/>
      <w:r w:rsidR="009537B2" w:rsidRPr="009537B2">
        <w:rPr>
          <w:rFonts w:asciiTheme="minorHAnsi" w:hAnsiTheme="minorHAnsi" w:cstheme="minorHAnsi"/>
          <w:b/>
        </w:rPr>
        <w:t>Wany</w:t>
      </w:r>
      <w:proofErr w:type="spellEnd"/>
      <w:r w:rsidR="00382885">
        <w:rPr>
          <w:rFonts w:asciiTheme="minorHAnsi" w:hAnsiTheme="minorHAnsi" w:cstheme="minorHAnsi"/>
        </w:rPr>
        <w:t xml:space="preserve"> </w:t>
      </w:r>
      <w:r w:rsidR="009537B2">
        <w:rPr>
          <w:rFonts w:asciiTheme="minorHAnsi" w:hAnsiTheme="minorHAnsi" w:cstheme="minorHAnsi"/>
        </w:rPr>
        <w:t xml:space="preserve"> ed</w:t>
      </w:r>
      <w:proofErr w:type="gramEnd"/>
      <w:r w:rsidR="009537B2">
        <w:rPr>
          <w:rFonts w:asciiTheme="minorHAnsi" w:hAnsiTheme="minorHAnsi" w:cstheme="minorHAnsi"/>
        </w:rPr>
        <w:t xml:space="preserve"> </w:t>
      </w:r>
      <w:r w:rsidR="009537B2" w:rsidRPr="009537B2">
        <w:rPr>
          <w:rFonts w:asciiTheme="minorHAnsi" w:hAnsiTheme="minorHAnsi" w:cstheme="minorHAnsi"/>
          <w:b/>
        </w:rPr>
        <w:t>Enrico Bisi</w:t>
      </w:r>
      <w:r w:rsidR="009537B2">
        <w:rPr>
          <w:rFonts w:asciiTheme="minorHAnsi" w:hAnsiTheme="minorHAnsi" w:cstheme="minorHAnsi"/>
        </w:rPr>
        <w:t xml:space="preserve">, curatore della sezione “Hip Hop </w:t>
      </w:r>
      <w:proofErr w:type="spellStart"/>
      <w:r w:rsidR="009537B2">
        <w:rPr>
          <w:rFonts w:asciiTheme="minorHAnsi" w:hAnsiTheme="minorHAnsi" w:cstheme="minorHAnsi"/>
        </w:rPr>
        <w:t>Drops</w:t>
      </w:r>
      <w:proofErr w:type="spellEnd"/>
      <w:r w:rsidR="009537B2">
        <w:rPr>
          <w:rFonts w:asciiTheme="minorHAnsi" w:hAnsiTheme="minorHAnsi" w:cstheme="minorHAnsi"/>
        </w:rPr>
        <w:t>”.</w:t>
      </w:r>
    </w:p>
    <w:bookmarkEnd w:id="0"/>
    <w:p w:rsidR="00B05CEF" w:rsidRDefault="00B05CEF" w:rsidP="007142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it-IT"/>
        </w:rPr>
      </w:pPr>
    </w:p>
    <w:p w:rsidR="0071678B" w:rsidRDefault="0071678B" w:rsidP="007167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Sempre in serata, nella sezione dedicata alle anteprime e agli inediti, il Festival</w:t>
      </w:r>
      <w:r w:rsidR="002A4394">
        <w:rPr>
          <w:rFonts w:asciiTheme="minorHAnsi" w:hAnsiTheme="minorHAnsi" w:cstheme="minorHAnsi"/>
          <w:lang w:eastAsia="it-IT"/>
        </w:rPr>
        <w:t xml:space="preserve">, con la casa di distribuzione </w:t>
      </w:r>
      <w:r w:rsidR="002A4394">
        <w:rPr>
          <w:rFonts w:cs="Calibri"/>
        </w:rPr>
        <w:t xml:space="preserve">Movie </w:t>
      </w:r>
      <w:proofErr w:type="spellStart"/>
      <w:r w:rsidR="002A4394">
        <w:rPr>
          <w:rFonts w:cs="Calibri"/>
        </w:rPr>
        <w:t>Inspired</w:t>
      </w:r>
      <w:proofErr w:type="spellEnd"/>
      <w:r w:rsidR="002A4394">
        <w:rPr>
          <w:rFonts w:cs="Calibri"/>
        </w:rPr>
        <w:t>,</w:t>
      </w:r>
      <w:r w:rsidR="002A4394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>propone</w:t>
      </w:r>
      <w:r w:rsidR="00C10059">
        <w:rPr>
          <w:rFonts w:asciiTheme="minorHAnsi" w:hAnsiTheme="minorHAnsi" w:cstheme="minorHAnsi"/>
          <w:lang w:eastAsia="it-IT"/>
        </w:rPr>
        <w:t>,</w:t>
      </w:r>
      <w:r w:rsidRPr="0071678B">
        <w:rPr>
          <w:rFonts w:cs="Calibri"/>
        </w:rPr>
        <w:t xml:space="preserve"> </w:t>
      </w:r>
      <w:r w:rsidR="002A4394">
        <w:rPr>
          <w:rFonts w:cs="Calibri"/>
        </w:rPr>
        <w:t xml:space="preserve">in collaborazione </w:t>
      </w:r>
      <w:r w:rsidR="002A4394" w:rsidRPr="00F96D5D">
        <w:rPr>
          <w:rFonts w:cs="Calibri"/>
        </w:rPr>
        <w:t xml:space="preserve">con </w:t>
      </w:r>
      <w:r w:rsidR="002A4394" w:rsidRPr="00F96D5D">
        <w:rPr>
          <w:rFonts w:cs="Calibri"/>
          <w:b/>
        </w:rPr>
        <w:t>Lovers Film Festival</w:t>
      </w:r>
      <w:r w:rsidR="002A4394" w:rsidRPr="00F96D5D">
        <w:rPr>
          <w:rFonts w:cs="Calibri"/>
        </w:rPr>
        <w:t>,</w:t>
      </w:r>
      <w:r w:rsidR="002A4394">
        <w:rPr>
          <w:rFonts w:cs="Calibri"/>
        </w:rPr>
        <w:t xml:space="preserve"> il film </w:t>
      </w:r>
      <w:proofErr w:type="spellStart"/>
      <w:r w:rsidR="002A4394" w:rsidRPr="00F96D5D">
        <w:rPr>
          <w:rFonts w:cs="Calibri"/>
          <w:b/>
          <w:i/>
        </w:rPr>
        <w:t>Les</w:t>
      </w:r>
      <w:proofErr w:type="spellEnd"/>
      <w:r w:rsidR="002A4394" w:rsidRPr="00F96D5D">
        <w:rPr>
          <w:rFonts w:cs="Calibri"/>
          <w:b/>
          <w:i/>
        </w:rPr>
        <w:t xml:space="preserve"> </w:t>
      </w:r>
      <w:proofErr w:type="spellStart"/>
      <w:r w:rsidR="002A4394" w:rsidRPr="00F96D5D">
        <w:rPr>
          <w:rFonts w:cs="Calibri"/>
          <w:b/>
          <w:i/>
        </w:rPr>
        <w:t>Deux</w:t>
      </w:r>
      <w:proofErr w:type="spellEnd"/>
      <w:r w:rsidR="002A4394" w:rsidRPr="00F96D5D">
        <w:rPr>
          <w:rFonts w:cs="Calibri"/>
          <w:b/>
          <w:i/>
        </w:rPr>
        <w:t xml:space="preserve"> </w:t>
      </w:r>
      <w:proofErr w:type="spellStart"/>
      <w:r w:rsidR="002A4394" w:rsidRPr="00F96D5D">
        <w:rPr>
          <w:rFonts w:cs="Calibri"/>
          <w:b/>
          <w:i/>
        </w:rPr>
        <w:t>Amis</w:t>
      </w:r>
      <w:proofErr w:type="spellEnd"/>
      <w:r w:rsidR="002A4394">
        <w:rPr>
          <w:rFonts w:cs="Calibri"/>
          <w:b/>
          <w:i/>
        </w:rPr>
        <w:t xml:space="preserve"> </w:t>
      </w:r>
      <w:r w:rsidR="002A4394" w:rsidRPr="0070580C">
        <w:rPr>
          <w:rFonts w:cs="Calibri"/>
        </w:rPr>
        <w:t>(</w:t>
      </w:r>
      <w:r w:rsidR="002A4394">
        <w:rPr>
          <w:rFonts w:cs="Calibri"/>
        </w:rPr>
        <w:t>alle 21, al</w:t>
      </w:r>
      <w:r w:rsidR="002A4394" w:rsidRPr="0070580C">
        <w:rPr>
          <w:rFonts w:cs="Calibri"/>
        </w:rPr>
        <w:t xml:space="preserve"> Massimo 3)</w:t>
      </w:r>
      <w:r w:rsidR="002A4394">
        <w:rPr>
          <w:rFonts w:cs="Calibri"/>
        </w:rPr>
        <w:t xml:space="preserve">, </w:t>
      </w:r>
      <w:r w:rsidR="002A4394" w:rsidRPr="00912D18">
        <w:rPr>
          <w:rFonts w:cs="Calibri"/>
        </w:rPr>
        <w:t xml:space="preserve">debutto </w:t>
      </w:r>
      <w:r w:rsidR="002A4394">
        <w:rPr>
          <w:rFonts w:cs="Calibri"/>
        </w:rPr>
        <w:t>ne</w:t>
      </w:r>
      <w:r w:rsidR="002A4394" w:rsidRPr="00912D18">
        <w:rPr>
          <w:rFonts w:cs="Calibri"/>
        </w:rPr>
        <w:t>lla regia dell’attore</w:t>
      </w:r>
      <w:r w:rsidR="002A4394" w:rsidRPr="00F96D5D">
        <w:rPr>
          <w:rFonts w:cs="Calibri"/>
        </w:rPr>
        <w:t xml:space="preserve"> Louis </w:t>
      </w:r>
      <w:proofErr w:type="spellStart"/>
      <w:r w:rsidR="002A4394" w:rsidRPr="00F96D5D">
        <w:rPr>
          <w:rFonts w:cs="Calibri"/>
        </w:rPr>
        <w:t>Garrel</w:t>
      </w:r>
      <w:proofErr w:type="spellEnd"/>
      <w:r w:rsidR="002A4394" w:rsidRPr="00F96D5D">
        <w:rPr>
          <w:rFonts w:cs="Calibri"/>
        </w:rPr>
        <w:t xml:space="preserve">. </w:t>
      </w:r>
      <w:r w:rsidRPr="00F96D5D">
        <w:rPr>
          <w:rFonts w:cs="Calibri"/>
        </w:rPr>
        <w:t xml:space="preserve">Figlio d’arte, consacrato a una carriera internazionale da due film dedicati al ’68 e al </w:t>
      </w:r>
      <w:proofErr w:type="gramStart"/>
      <w:r w:rsidRPr="00F96D5D">
        <w:rPr>
          <w:rFonts w:cs="Calibri"/>
        </w:rPr>
        <w:t>Maggio</w:t>
      </w:r>
      <w:proofErr w:type="gramEnd"/>
      <w:r w:rsidRPr="00F96D5D">
        <w:rPr>
          <w:rFonts w:cs="Calibri"/>
        </w:rPr>
        <w:t xml:space="preserve"> francese (</w:t>
      </w:r>
      <w:r w:rsidRPr="00F96D5D">
        <w:rPr>
          <w:rFonts w:cs="Calibri"/>
          <w:i/>
        </w:rPr>
        <w:t xml:space="preserve">The </w:t>
      </w:r>
      <w:proofErr w:type="spellStart"/>
      <w:r w:rsidRPr="00F96D5D">
        <w:rPr>
          <w:rFonts w:cs="Calibri"/>
          <w:i/>
        </w:rPr>
        <w:t>Dreamers</w:t>
      </w:r>
      <w:proofErr w:type="spellEnd"/>
      <w:r w:rsidRPr="00F96D5D">
        <w:rPr>
          <w:rFonts w:cs="Calibri"/>
        </w:rPr>
        <w:t xml:space="preserve"> di</w:t>
      </w:r>
      <w:r>
        <w:rPr>
          <w:rFonts w:cs="Calibri"/>
        </w:rPr>
        <w:t xml:space="preserve"> Bertolucci</w:t>
      </w:r>
      <w:r w:rsidRPr="00F96D5D">
        <w:rPr>
          <w:rFonts w:cs="Calibri"/>
        </w:rPr>
        <w:t> e </w:t>
      </w:r>
      <w:proofErr w:type="spellStart"/>
      <w:r w:rsidRPr="00F96D5D">
        <w:rPr>
          <w:rFonts w:cs="Calibri"/>
          <w:i/>
        </w:rPr>
        <w:t>Les</w:t>
      </w:r>
      <w:proofErr w:type="spellEnd"/>
      <w:r w:rsidRPr="00F96D5D">
        <w:rPr>
          <w:rFonts w:cs="Calibri"/>
          <w:i/>
        </w:rPr>
        <w:t xml:space="preserve"> </w:t>
      </w:r>
      <w:proofErr w:type="spellStart"/>
      <w:r w:rsidRPr="00F96D5D">
        <w:rPr>
          <w:rFonts w:cs="Calibri"/>
          <w:i/>
        </w:rPr>
        <w:t>Amants</w:t>
      </w:r>
      <w:proofErr w:type="spellEnd"/>
      <w:r w:rsidRPr="00F96D5D">
        <w:rPr>
          <w:rFonts w:cs="Calibri"/>
          <w:i/>
        </w:rPr>
        <w:t xml:space="preserve"> </w:t>
      </w:r>
      <w:proofErr w:type="spellStart"/>
      <w:r w:rsidRPr="00F96D5D">
        <w:rPr>
          <w:rFonts w:cs="Calibri"/>
          <w:i/>
        </w:rPr>
        <w:t>réguliers</w:t>
      </w:r>
      <w:proofErr w:type="spellEnd"/>
      <w:r w:rsidRPr="00F96D5D">
        <w:rPr>
          <w:rFonts w:cs="Calibri"/>
        </w:rPr>
        <w:t xml:space="preserve"> del padre Philippe), l’esordiente regista si misura con una commedia romantica e ironica ambientata nella Parigi giovane di oggi. Ispirato a </w:t>
      </w:r>
      <w:proofErr w:type="spellStart"/>
      <w:r w:rsidRPr="00F96D5D">
        <w:rPr>
          <w:rFonts w:cs="Calibri"/>
          <w:i/>
        </w:rPr>
        <w:t>Les</w:t>
      </w:r>
      <w:proofErr w:type="spellEnd"/>
      <w:r w:rsidRPr="00F96D5D">
        <w:rPr>
          <w:rFonts w:cs="Calibri"/>
          <w:i/>
        </w:rPr>
        <w:t xml:space="preserve"> </w:t>
      </w:r>
      <w:proofErr w:type="spellStart"/>
      <w:r w:rsidRPr="00F96D5D">
        <w:rPr>
          <w:rFonts w:cs="Calibri"/>
          <w:i/>
        </w:rPr>
        <w:t>Caprices</w:t>
      </w:r>
      <w:proofErr w:type="spellEnd"/>
      <w:r w:rsidRPr="00F96D5D">
        <w:rPr>
          <w:rFonts w:cs="Calibri"/>
          <w:i/>
        </w:rPr>
        <w:t xml:space="preserve"> de Marianne</w:t>
      </w:r>
      <w:r w:rsidRPr="00F96D5D">
        <w:rPr>
          <w:rFonts w:cs="Calibri"/>
        </w:rPr>
        <w:t xml:space="preserve"> di Alfred de </w:t>
      </w:r>
      <w:proofErr w:type="spellStart"/>
      <w:r w:rsidRPr="00F96D5D">
        <w:rPr>
          <w:rFonts w:cs="Calibri"/>
        </w:rPr>
        <w:t>Musset</w:t>
      </w:r>
      <w:proofErr w:type="spellEnd"/>
      <w:r w:rsidRPr="00F96D5D">
        <w:rPr>
          <w:rFonts w:cs="Calibri"/>
        </w:rPr>
        <w:t xml:space="preserve">, omaggio al cinema della Nouvelle </w:t>
      </w:r>
      <w:proofErr w:type="spellStart"/>
      <w:r w:rsidRPr="00F96D5D">
        <w:rPr>
          <w:rFonts w:cs="Calibri"/>
        </w:rPr>
        <w:t>Vague</w:t>
      </w:r>
      <w:proofErr w:type="spellEnd"/>
      <w:r w:rsidR="00C10059">
        <w:rPr>
          <w:rFonts w:cs="Calibri"/>
        </w:rPr>
        <w:t xml:space="preserve"> – </w:t>
      </w:r>
      <w:r w:rsidR="00244E47">
        <w:rPr>
          <w:rFonts w:cs="Calibri"/>
        </w:rPr>
        <w:t xml:space="preserve">retaggio </w:t>
      </w:r>
      <w:proofErr w:type="spellStart"/>
      <w:r w:rsidR="00244E47">
        <w:rPr>
          <w:rFonts w:cs="Calibri"/>
        </w:rPr>
        <w:t>quantomai</w:t>
      </w:r>
      <w:proofErr w:type="spellEnd"/>
      <w:r w:rsidR="004C6CC6">
        <w:rPr>
          <w:rFonts w:cs="Calibri"/>
        </w:rPr>
        <w:t xml:space="preserve"> familiare per il</w:t>
      </w:r>
      <w:r w:rsidR="003A1E98">
        <w:rPr>
          <w:rFonts w:cs="Calibri"/>
        </w:rPr>
        <w:t xml:space="preserve"> </w:t>
      </w:r>
      <w:r w:rsidR="00476FBF">
        <w:rPr>
          <w:rFonts w:cs="Calibri"/>
        </w:rPr>
        <w:t>35enne</w:t>
      </w:r>
      <w:r w:rsidR="003A1E98">
        <w:rPr>
          <w:rFonts w:cs="Calibri"/>
        </w:rPr>
        <w:t xml:space="preserve"> </w:t>
      </w:r>
      <w:r w:rsidR="00476FBF">
        <w:rPr>
          <w:rFonts w:cs="Calibri"/>
        </w:rPr>
        <w:t>attore</w:t>
      </w:r>
      <w:r w:rsidR="00244E47">
        <w:rPr>
          <w:rFonts w:cs="Calibri"/>
        </w:rPr>
        <w:t xml:space="preserve"> e </w:t>
      </w:r>
      <w:r w:rsidR="00476FBF">
        <w:rPr>
          <w:rFonts w:cs="Calibri"/>
        </w:rPr>
        <w:t>regista</w:t>
      </w:r>
      <w:r w:rsidR="00C10059">
        <w:rPr>
          <w:rFonts w:cs="Calibri"/>
        </w:rPr>
        <w:t xml:space="preserve"> –</w:t>
      </w:r>
      <w:r w:rsidR="003A1E98">
        <w:rPr>
          <w:rFonts w:cs="Calibri"/>
        </w:rPr>
        <w:t xml:space="preserve"> </w:t>
      </w:r>
      <w:r w:rsidRPr="00F96D5D">
        <w:rPr>
          <w:rFonts w:cs="Calibri"/>
        </w:rPr>
        <w:t xml:space="preserve">il film prende il via dall’incontro di </w:t>
      </w:r>
      <w:proofErr w:type="spellStart"/>
      <w:r w:rsidRPr="00F96D5D">
        <w:rPr>
          <w:rFonts w:cs="Calibri"/>
        </w:rPr>
        <w:t>Clément</w:t>
      </w:r>
      <w:proofErr w:type="spellEnd"/>
      <w:r w:rsidR="00244E47">
        <w:rPr>
          <w:rFonts w:cs="Calibri"/>
        </w:rPr>
        <w:t xml:space="preserve">, </w:t>
      </w:r>
      <w:r w:rsidRPr="00F96D5D">
        <w:rPr>
          <w:rFonts w:cs="Calibri"/>
        </w:rPr>
        <w:t xml:space="preserve">interpretato da Vincent </w:t>
      </w:r>
      <w:proofErr w:type="spellStart"/>
      <w:r w:rsidRPr="00F96D5D">
        <w:rPr>
          <w:rFonts w:cs="Calibri"/>
        </w:rPr>
        <w:t>Macaigne</w:t>
      </w:r>
      <w:proofErr w:type="spellEnd"/>
      <w:r w:rsidR="00244E47">
        <w:rPr>
          <w:rFonts w:cs="Calibri"/>
        </w:rPr>
        <w:t xml:space="preserve">, </w:t>
      </w:r>
      <w:r w:rsidRPr="00F96D5D">
        <w:rPr>
          <w:rFonts w:cs="Calibri"/>
        </w:rPr>
        <w:t>con la sensuale e sfuggente Mona</w:t>
      </w:r>
      <w:r w:rsidR="00B5762F">
        <w:rPr>
          <w:rFonts w:cs="Calibri"/>
        </w:rPr>
        <w:t xml:space="preserve">, impersonata dall’affascinante </w:t>
      </w:r>
      <w:r w:rsidRPr="00F96D5D">
        <w:rPr>
          <w:rFonts w:cs="Calibri"/>
        </w:rPr>
        <w:t xml:space="preserve">attrice di origine iraniana </w:t>
      </w:r>
      <w:proofErr w:type="spellStart"/>
      <w:r w:rsidRPr="00F96D5D">
        <w:rPr>
          <w:rFonts w:cs="Calibri"/>
        </w:rPr>
        <w:t>Golshifteh</w:t>
      </w:r>
      <w:proofErr w:type="spellEnd"/>
      <w:r w:rsidRPr="00F96D5D">
        <w:rPr>
          <w:rFonts w:cs="Calibri"/>
        </w:rPr>
        <w:t xml:space="preserve"> </w:t>
      </w:r>
      <w:proofErr w:type="spellStart"/>
      <w:r w:rsidRPr="00F96D5D">
        <w:rPr>
          <w:rFonts w:cs="Calibri"/>
        </w:rPr>
        <w:t>Farahani</w:t>
      </w:r>
      <w:proofErr w:type="spellEnd"/>
      <w:r w:rsidRPr="00F96D5D">
        <w:rPr>
          <w:rFonts w:cs="Calibri"/>
        </w:rPr>
        <w:t>. Innamoratosi perdutamente della misteriosa ragazza</w:t>
      </w:r>
      <w:r w:rsidR="0010385E">
        <w:rPr>
          <w:rFonts w:cs="Calibri"/>
        </w:rPr>
        <w:t>, che lavora</w:t>
      </w:r>
      <w:r w:rsidR="0010385E" w:rsidRPr="00F96D5D">
        <w:rPr>
          <w:rFonts w:cs="Calibri"/>
        </w:rPr>
        <w:t xml:space="preserve"> in una paninoteca alla Gare </w:t>
      </w:r>
      <w:proofErr w:type="spellStart"/>
      <w:r w:rsidR="0010385E" w:rsidRPr="00F96D5D">
        <w:rPr>
          <w:rFonts w:cs="Calibri"/>
        </w:rPr>
        <w:t>du</w:t>
      </w:r>
      <w:proofErr w:type="spellEnd"/>
      <w:r w:rsidR="0010385E" w:rsidRPr="00F96D5D">
        <w:rPr>
          <w:rFonts w:cs="Calibri"/>
        </w:rPr>
        <w:t xml:space="preserve"> Nord</w:t>
      </w:r>
      <w:r w:rsidR="0010385E">
        <w:rPr>
          <w:rFonts w:cs="Calibri"/>
        </w:rPr>
        <w:t xml:space="preserve"> </w:t>
      </w:r>
      <w:r w:rsidR="000B2339">
        <w:rPr>
          <w:rFonts w:cs="Calibri"/>
        </w:rPr>
        <w:t>e nasconde un inconfessabile segreto,</w:t>
      </w:r>
      <w:r w:rsidR="000B2339" w:rsidRPr="00F96D5D">
        <w:rPr>
          <w:rFonts w:cs="Calibri"/>
        </w:rPr>
        <w:t xml:space="preserve"> </w:t>
      </w:r>
      <w:r w:rsidRPr="00F96D5D">
        <w:rPr>
          <w:rFonts w:cs="Calibri"/>
        </w:rPr>
        <w:t xml:space="preserve">il goffo </w:t>
      </w:r>
      <w:proofErr w:type="spellStart"/>
      <w:r w:rsidRPr="00F96D5D">
        <w:rPr>
          <w:rFonts w:cs="Calibri"/>
        </w:rPr>
        <w:t>Clément</w:t>
      </w:r>
      <w:proofErr w:type="spellEnd"/>
      <w:r w:rsidRPr="00F96D5D">
        <w:rPr>
          <w:rFonts w:cs="Calibri"/>
        </w:rPr>
        <w:t xml:space="preserve">, per conquistarla, chiede aiuto al suo migliore amico, Abel (lo stesso Louis </w:t>
      </w:r>
      <w:proofErr w:type="spellStart"/>
      <w:r w:rsidRPr="00F96D5D">
        <w:rPr>
          <w:rFonts w:cs="Calibri"/>
        </w:rPr>
        <w:t>Garrel</w:t>
      </w:r>
      <w:proofErr w:type="spellEnd"/>
      <w:r w:rsidRPr="00F96D5D">
        <w:rPr>
          <w:rFonts w:cs="Calibri"/>
        </w:rPr>
        <w:t xml:space="preserve">), trasformando il </w:t>
      </w:r>
      <w:r w:rsidRPr="00F96D5D">
        <w:rPr>
          <w:rFonts w:cs="Calibri"/>
          <w:i/>
        </w:rPr>
        <w:t xml:space="preserve">coup de </w:t>
      </w:r>
      <w:proofErr w:type="spellStart"/>
      <w:r w:rsidRPr="00F96D5D">
        <w:rPr>
          <w:rFonts w:cs="Calibri"/>
          <w:i/>
        </w:rPr>
        <w:t>foudre</w:t>
      </w:r>
      <w:proofErr w:type="spellEnd"/>
      <w:r w:rsidRPr="00F96D5D">
        <w:rPr>
          <w:rFonts w:cs="Calibri"/>
        </w:rPr>
        <w:t xml:space="preserve"> in un delicato e complesso triangolo amoroso e amicale. </w:t>
      </w:r>
      <w:r w:rsidRPr="004633DA">
        <w:rPr>
          <w:rFonts w:asciiTheme="minorHAnsi" w:hAnsiTheme="minorHAnsi" w:cstheme="minorHAnsi"/>
          <w:lang w:eastAsia="it-IT"/>
        </w:rPr>
        <w:t xml:space="preserve">Introdurranno la proiezione </w:t>
      </w:r>
      <w:r w:rsidRPr="002A4394">
        <w:rPr>
          <w:rFonts w:asciiTheme="minorHAnsi" w:hAnsiTheme="minorHAnsi" w:cstheme="minorHAnsi"/>
          <w:b/>
          <w:lang w:eastAsia="it-IT"/>
        </w:rPr>
        <w:t>Irene Dionisio</w:t>
      </w:r>
      <w:r w:rsidRPr="004633DA">
        <w:rPr>
          <w:rFonts w:asciiTheme="minorHAnsi" w:hAnsiTheme="minorHAnsi" w:cstheme="minorHAnsi"/>
          <w:lang w:eastAsia="it-IT"/>
        </w:rPr>
        <w:t>,</w:t>
      </w:r>
      <w:r>
        <w:rPr>
          <w:rFonts w:asciiTheme="minorHAnsi" w:hAnsiTheme="minorHAnsi" w:cstheme="minorHAnsi"/>
          <w:lang w:eastAsia="it-IT"/>
        </w:rPr>
        <w:t xml:space="preserve"> </w:t>
      </w:r>
      <w:r w:rsidRPr="004633DA">
        <w:rPr>
          <w:rFonts w:asciiTheme="minorHAnsi" w:hAnsiTheme="minorHAnsi" w:cstheme="minorHAnsi"/>
          <w:lang w:eastAsia="it-IT"/>
        </w:rPr>
        <w:t xml:space="preserve">direttrice di Lovers Film Festival, e </w:t>
      </w:r>
      <w:r w:rsidRPr="002A4394">
        <w:rPr>
          <w:rFonts w:asciiTheme="minorHAnsi" w:hAnsiTheme="minorHAnsi" w:cstheme="minorHAnsi"/>
          <w:b/>
          <w:lang w:eastAsia="it-IT"/>
        </w:rPr>
        <w:t xml:space="preserve">Caterina </w:t>
      </w:r>
      <w:proofErr w:type="spellStart"/>
      <w:r w:rsidRPr="002A4394">
        <w:rPr>
          <w:rFonts w:asciiTheme="minorHAnsi" w:hAnsiTheme="minorHAnsi" w:cstheme="minorHAnsi"/>
          <w:b/>
          <w:lang w:eastAsia="it-IT"/>
        </w:rPr>
        <w:t>Taricano</w:t>
      </w:r>
      <w:proofErr w:type="spellEnd"/>
      <w:r w:rsidRPr="004633DA">
        <w:rPr>
          <w:rFonts w:asciiTheme="minorHAnsi" w:hAnsiTheme="minorHAnsi" w:cstheme="minorHAnsi"/>
          <w:lang w:eastAsia="it-IT"/>
        </w:rPr>
        <w:t>, curatrice della sezione.</w:t>
      </w:r>
    </w:p>
    <w:p w:rsidR="00C93D8A" w:rsidRDefault="00C93D8A" w:rsidP="00C93D8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C93D8A" w:rsidRDefault="0010385E" w:rsidP="00C93D8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seconda serata, </w:t>
      </w:r>
      <w:r w:rsidR="009537B2">
        <w:rPr>
          <w:rFonts w:asciiTheme="minorHAnsi" w:hAnsiTheme="minorHAnsi" w:cstheme="minorHAnsi"/>
        </w:rPr>
        <w:t>musica e parole, educazione e intrattenimento.</w:t>
      </w:r>
      <w:r w:rsidR="00C93D8A">
        <w:rPr>
          <w:rFonts w:asciiTheme="minorHAnsi" w:hAnsiTheme="minorHAnsi" w:cstheme="minorHAnsi"/>
        </w:rPr>
        <w:t xml:space="preserve"> </w:t>
      </w:r>
      <w:r w:rsidR="00344D06">
        <w:rPr>
          <w:rFonts w:asciiTheme="minorHAnsi" w:hAnsiTheme="minorHAnsi" w:cstheme="minorHAnsi"/>
        </w:rPr>
        <w:t xml:space="preserve">Per </w:t>
      </w:r>
      <w:r w:rsidR="00C93D8A">
        <w:rPr>
          <w:rFonts w:asciiTheme="minorHAnsi" w:hAnsiTheme="minorHAnsi" w:cstheme="minorHAnsi"/>
        </w:rPr>
        <w:t>raccontare la rivoluzione espressiva, musicale ed estetica che portò</w:t>
      </w:r>
      <w:r w:rsidR="00344D06">
        <w:rPr>
          <w:rFonts w:asciiTheme="minorHAnsi" w:hAnsiTheme="minorHAnsi" w:cstheme="minorHAnsi"/>
        </w:rPr>
        <w:t xml:space="preserve"> </w:t>
      </w:r>
      <w:r w:rsidR="00C93D8A">
        <w:rPr>
          <w:rFonts w:asciiTheme="minorHAnsi" w:hAnsiTheme="minorHAnsi" w:cstheme="minorHAnsi"/>
        </w:rPr>
        <w:t xml:space="preserve">il movimento hip hop a conquistare una posizione di primo piano nella cultura popolare statunitense, lo scrittore e giornalista </w:t>
      </w:r>
      <w:r w:rsidR="00C93D8A">
        <w:rPr>
          <w:rFonts w:asciiTheme="minorHAnsi" w:hAnsiTheme="minorHAnsi" w:cstheme="minorHAnsi"/>
          <w:b/>
        </w:rPr>
        <w:t>U.Net</w:t>
      </w:r>
      <w:r w:rsidR="00C93D8A">
        <w:rPr>
          <w:rFonts w:asciiTheme="minorHAnsi" w:hAnsiTheme="minorHAnsi" w:cstheme="minorHAnsi"/>
        </w:rPr>
        <w:t xml:space="preserve">, con la collaborazione di </w:t>
      </w:r>
      <w:r w:rsidR="00C93D8A">
        <w:rPr>
          <w:rFonts w:asciiTheme="minorHAnsi" w:hAnsiTheme="minorHAnsi" w:cstheme="minorHAnsi"/>
          <w:b/>
        </w:rPr>
        <w:t>DJ Stile</w:t>
      </w:r>
      <w:r w:rsidR="00C93D8A">
        <w:rPr>
          <w:rFonts w:ascii="HelveticaNeue" w:hAnsi="HelveticaNeue" w:cs="HelveticaNeue"/>
          <w:sz w:val="20"/>
          <w:szCs w:val="20"/>
          <w:lang w:eastAsia="it-IT"/>
        </w:rPr>
        <w:t xml:space="preserve"> </w:t>
      </w:r>
      <w:r w:rsidR="00C93D8A">
        <w:rPr>
          <w:rFonts w:asciiTheme="minorHAnsi" w:hAnsiTheme="minorHAnsi" w:cstheme="minorHAnsi"/>
        </w:rPr>
        <w:t>ai piatti, proporrà la performance “</w:t>
      </w:r>
      <w:proofErr w:type="spellStart"/>
      <w:r w:rsidR="00C93D8A">
        <w:rPr>
          <w:rFonts w:asciiTheme="minorHAnsi" w:hAnsiTheme="minorHAnsi" w:cstheme="minorHAnsi"/>
          <w:b/>
        </w:rPr>
        <w:t>Louder</w:t>
      </w:r>
      <w:proofErr w:type="spellEnd"/>
      <w:r w:rsidR="00C93D8A">
        <w:rPr>
          <w:rFonts w:asciiTheme="minorHAnsi" w:hAnsiTheme="minorHAnsi" w:cstheme="minorHAnsi"/>
          <w:b/>
        </w:rPr>
        <w:t xml:space="preserve"> </w:t>
      </w:r>
      <w:proofErr w:type="spellStart"/>
      <w:r w:rsidR="00C93D8A">
        <w:rPr>
          <w:rFonts w:asciiTheme="minorHAnsi" w:hAnsiTheme="minorHAnsi" w:cstheme="minorHAnsi"/>
          <w:b/>
        </w:rPr>
        <w:t>Than</w:t>
      </w:r>
      <w:proofErr w:type="spellEnd"/>
      <w:r w:rsidR="00C93D8A">
        <w:rPr>
          <w:rFonts w:asciiTheme="minorHAnsi" w:hAnsiTheme="minorHAnsi" w:cstheme="minorHAnsi"/>
          <w:b/>
        </w:rPr>
        <w:t xml:space="preserve"> a </w:t>
      </w:r>
      <w:proofErr w:type="spellStart"/>
      <w:r w:rsidR="00C93D8A">
        <w:rPr>
          <w:rFonts w:asciiTheme="minorHAnsi" w:hAnsiTheme="minorHAnsi" w:cstheme="minorHAnsi"/>
          <w:b/>
        </w:rPr>
        <w:t>Bomb</w:t>
      </w:r>
      <w:proofErr w:type="spellEnd"/>
      <w:r w:rsidR="00C93D8A">
        <w:rPr>
          <w:rFonts w:asciiTheme="minorHAnsi" w:hAnsiTheme="minorHAnsi" w:cstheme="minorHAnsi"/>
          <w:b/>
        </w:rPr>
        <w:t xml:space="preserve"> Live Set” </w:t>
      </w:r>
      <w:r w:rsidR="00C93D8A" w:rsidRPr="006D4497">
        <w:rPr>
          <w:rFonts w:asciiTheme="minorHAnsi" w:hAnsiTheme="minorHAnsi" w:cstheme="minorHAnsi"/>
        </w:rPr>
        <w:t>(</w:t>
      </w:r>
      <w:r w:rsidR="00344D06">
        <w:rPr>
          <w:rFonts w:asciiTheme="minorHAnsi" w:hAnsiTheme="minorHAnsi" w:cstheme="minorHAnsi"/>
        </w:rPr>
        <w:t>alle 22, a</w:t>
      </w:r>
      <w:r w:rsidR="00C93D8A" w:rsidRPr="006D4497">
        <w:rPr>
          <w:rFonts w:asciiTheme="minorHAnsi" w:hAnsiTheme="minorHAnsi" w:cstheme="minorHAnsi"/>
        </w:rPr>
        <w:t xml:space="preserve"> Mondo Musica</w:t>
      </w:r>
      <w:r w:rsidR="00344D06">
        <w:rPr>
          <w:rFonts w:asciiTheme="minorHAnsi" w:hAnsiTheme="minorHAnsi" w:cstheme="minorHAnsi"/>
        </w:rPr>
        <w:t>, in via Modena 47</w:t>
      </w:r>
      <w:r w:rsidR="00C93D8A" w:rsidRPr="006D4497">
        <w:rPr>
          <w:rFonts w:asciiTheme="minorHAnsi" w:hAnsiTheme="minorHAnsi" w:cstheme="minorHAnsi"/>
        </w:rPr>
        <w:t>)</w:t>
      </w:r>
      <w:r w:rsidR="00C93D8A">
        <w:rPr>
          <w:rFonts w:asciiTheme="minorHAnsi" w:hAnsiTheme="minorHAnsi" w:cstheme="minorHAnsi"/>
        </w:rPr>
        <w:t>: un esperimento musicale-letterario, un mix tra una lezione di storia e una rappresentazione teatrale, dove le parole si alterneranno alla musica per raccontare la complessità dell’esperienza nera nell’America degli anni Ottanta.</w:t>
      </w:r>
    </w:p>
    <w:p w:rsidR="00EF144E" w:rsidRDefault="00EF144E" w:rsidP="00FA2919">
      <w:pPr>
        <w:spacing w:after="0"/>
        <w:jc w:val="both"/>
      </w:pPr>
    </w:p>
    <w:p w:rsidR="00FA2919" w:rsidRPr="00CB6663" w:rsidRDefault="009C66A1" w:rsidP="00FA2919">
      <w:pPr>
        <w:spacing w:after="0"/>
        <w:jc w:val="both"/>
        <w:rPr>
          <w:rFonts w:eastAsia="Times New Roman" w:cs="Calibri"/>
          <w:b/>
          <w:bCs/>
          <w:lang w:eastAsia="it-IT"/>
        </w:rPr>
      </w:pPr>
      <w:r>
        <w:rPr>
          <w:rFonts w:ascii="Times New Roman" w:eastAsia="Times New Roman" w:hAnsi="Times New Roman"/>
          <w:lang w:eastAsia="it-IT"/>
        </w:rPr>
        <w:pict>
          <v:rect id="_x0000_i1025" style="width:0;height:1.5pt" o:hralign="center" o:hrstd="t" o:hr="t" fillcolor="#a0a0a0" stroked="f"/>
        </w:pict>
      </w:r>
    </w:p>
    <w:p w:rsidR="00FA2919" w:rsidRPr="00CB6663" w:rsidRDefault="00FA2919" w:rsidP="00FA2919">
      <w:pPr>
        <w:spacing w:after="0"/>
        <w:jc w:val="both"/>
        <w:rPr>
          <w:rFonts w:eastAsia="Times New Roman" w:cs="Calibri"/>
          <w:b/>
          <w:bCs/>
          <w:lang w:eastAsia="it-IT"/>
        </w:rPr>
      </w:pPr>
    </w:p>
    <w:p w:rsidR="00FA2919" w:rsidRPr="00CB6663" w:rsidRDefault="00FA2919" w:rsidP="00FA2919">
      <w:pPr>
        <w:spacing w:after="0"/>
        <w:jc w:val="both"/>
        <w:rPr>
          <w:rFonts w:eastAsia="Times New Roman" w:cs="Calibri"/>
          <w:lang w:eastAsia="it-IT"/>
        </w:rPr>
      </w:pPr>
      <w:r w:rsidRPr="00CB6663">
        <w:rPr>
          <w:rFonts w:eastAsia="Times New Roman" w:cs="Calibri"/>
          <w:b/>
          <w:lang w:eastAsia="it-IT"/>
        </w:rPr>
        <w:t>Tutti gli appuntamenti e le proiezioni del Festival sono a ingresso gratuito</w:t>
      </w:r>
      <w:r>
        <w:rPr>
          <w:rFonts w:eastAsia="Times New Roman" w:cs="Calibri"/>
          <w:lang w:eastAsia="it-IT"/>
        </w:rPr>
        <w:t>.</w:t>
      </w:r>
    </w:p>
    <w:p w:rsidR="00FA2919" w:rsidRPr="00F3701B" w:rsidRDefault="00FA2919" w:rsidP="00FA2919">
      <w:pPr>
        <w:spacing w:after="0"/>
        <w:jc w:val="both"/>
        <w:rPr>
          <w:rFonts w:eastAsia="Times New Roman" w:cs="Calibri"/>
          <w:sz w:val="24"/>
          <w:szCs w:val="24"/>
          <w:lang w:eastAsia="it-IT"/>
        </w:rPr>
      </w:pPr>
      <w:r w:rsidRPr="00CB6663">
        <w:rPr>
          <w:rFonts w:eastAsia="Times New Roman" w:cs="Calibri"/>
          <w:b/>
          <w:lang w:eastAsia="it-IT"/>
        </w:rPr>
        <w:t>INFO</w:t>
      </w:r>
      <w:r w:rsidRPr="00CB6663">
        <w:rPr>
          <w:rFonts w:eastAsia="Times New Roman" w:cs="Calibri"/>
          <w:lang w:eastAsia="it-IT"/>
        </w:rPr>
        <w:t>:</w:t>
      </w:r>
      <w:r w:rsidRPr="00CB6663">
        <w:rPr>
          <w:rFonts w:eastAsia="Times New Roman" w:cs="Calibri"/>
          <w:spacing w:val="-2"/>
          <w:lang w:eastAsia="it-IT"/>
        </w:rPr>
        <w:t xml:space="preserve"> info@sottodiciottofilmfestival.it; tel. 011 538962; </w:t>
      </w:r>
      <w:r w:rsidRPr="00F90A04">
        <w:rPr>
          <w:rFonts w:eastAsia="Times New Roman" w:cs="Calibri"/>
          <w:lang w:eastAsia="it-IT"/>
        </w:rPr>
        <w:t>www.sottodiciottofilmfestival.it</w:t>
      </w:r>
    </w:p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9D0CCA" w:rsidRDefault="009D0CCA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42656C" w:rsidRDefault="0042656C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Default="008135D4" w:rsidP="009D0CCA"/>
    <w:p w:rsidR="008135D4" w:rsidRPr="009D0CCA" w:rsidRDefault="008135D4" w:rsidP="009D0CCA"/>
    <w:sectPr w:rsidR="008135D4" w:rsidRPr="009D0CCA" w:rsidSect="009D0CCA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A1" w:rsidRDefault="009C66A1" w:rsidP="005D3C93">
      <w:pPr>
        <w:spacing w:after="0" w:line="240" w:lineRule="auto"/>
      </w:pPr>
      <w:r>
        <w:separator/>
      </w:r>
    </w:p>
  </w:endnote>
  <w:endnote w:type="continuationSeparator" w:id="0">
    <w:p w:rsidR="009C66A1" w:rsidRDefault="009C66A1" w:rsidP="005D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Maps29L-400w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6E" w:rsidRDefault="004A426E">
    <w:pPr>
      <w:pStyle w:val="Pidipagina"/>
      <w:jc w:val="center"/>
    </w:pPr>
  </w:p>
  <w:p w:rsidR="009F7066" w:rsidRDefault="009F7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A1" w:rsidRDefault="009C66A1" w:rsidP="005D3C93">
      <w:pPr>
        <w:spacing w:after="0" w:line="240" w:lineRule="auto"/>
      </w:pPr>
      <w:r>
        <w:separator/>
      </w:r>
    </w:p>
  </w:footnote>
  <w:footnote w:type="continuationSeparator" w:id="0">
    <w:p w:rsidR="009C66A1" w:rsidRDefault="009C66A1" w:rsidP="005D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D4" w:rsidRDefault="008135D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3B9EFD" wp14:editId="2FFF0C6B">
          <wp:simplePos x="0" y="0"/>
          <wp:positionH relativeFrom="column">
            <wp:align>right</wp:align>
          </wp:positionH>
          <wp:positionV relativeFrom="paragraph">
            <wp:posOffset>-169545</wp:posOffset>
          </wp:positionV>
          <wp:extent cx="630000" cy="507600"/>
          <wp:effectExtent l="0" t="0" r="0" b="698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35D4" w:rsidRDefault="00813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66" w:rsidRDefault="009D0CC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76972" wp14:editId="03F7FC05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335600" cy="108000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7066" w:rsidRDefault="009F7066">
    <w:pPr>
      <w:pStyle w:val="Intestazione"/>
    </w:pPr>
  </w:p>
  <w:p w:rsidR="009F7066" w:rsidRDefault="009F7066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E91A0A" w:rsidRDefault="00E91A0A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D514FE" wp14:editId="3464587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520000" cy="187200"/>
          <wp:effectExtent l="0" t="0" r="0" b="381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A0A" w:rsidRDefault="00E91A0A">
    <w:pPr>
      <w:pStyle w:val="Intestazione"/>
    </w:pPr>
  </w:p>
  <w:p w:rsidR="009F7066" w:rsidRDefault="009F7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B2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D6644"/>
    <w:multiLevelType w:val="hybridMultilevel"/>
    <w:tmpl w:val="2C729330"/>
    <w:lvl w:ilvl="0" w:tplc="59CA3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620598"/>
    <w:multiLevelType w:val="hybridMultilevel"/>
    <w:tmpl w:val="A3A2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381"/>
    <w:multiLevelType w:val="hybridMultilevel"/>
    <w:tmpl w:val="728864C8"/>
    <w:lvl w:ilvl="0" w:tplc="BC04701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7F7F7F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BA1065F"/>
    <w:multiLevelType w:val="hybridMultilevel"/>
    <w:tmpl w:val="3D30B5E2"/>
    <w:lvl w:ilvl="0" w:tplc="40626E22">
      <w:start w:val="1"/>
      <w:numFmt w:val="bullet"/>
      <w:pStyle w:val="Elenco2cdf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033E1C"/>
    <w:multiLevelType w:val="hybridMultilevel"/>
    <w:tmpl w:val="DA546B00"/>
    <w:lvl w:ilvl="0" w:tplc="4A203DB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85F5E98"/>
    <w:multiLevelType w:val="hybridMultilevel"/>
    <w:tmpl w:val="8320EE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5694"/>
    <w:multiLevelType w:val="hybridMultilevel"/>
    <w:tmpl w:val="D49AD994"/>
    <w:lvl w:ilvl="0" w:tplc="5002E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10D5"/>
    <w:multiLevelType w:val="hybridMultilevel"/>
    <w:tmpl w:val="F53C903E"/>
    <w:lvl w:ilvl="0" w:tplc="5F906FBA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  <w:color w:val="7F7F7F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AD8253C"/>
    <w:multiLevelType w:val="hybridMultilevel"/>
    <w:tmpl w:val="69124D5E"/>
    <w:lvl w:ilvl="0" w:tplc="A496932E">
      <w:start w:val="1"/>
      <w:numFmt w:val="bullet"/>
      <w:pStyle w:val="Elenco3cdf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165A"/>
    <w:multiLevelType w:val="hybridMultilevel"/>
    <w:tmpl w:val="41084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864"/>
    <w:multiLevelType w:val="hybridMultilevel"/>
    <w:tmpl w:val="0158F244"/>
    <w:lvl w:ilvl="0" w:tplc="CF9C45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19"/>
    <w:rsid w:val="00004BF2"/>
    <w:rsid w:val="00011161"/>
    <w:rsid w:val="0001344B"/>
    <w:rsid w:val="00013925"/>
    <w:rsid w:val="00013EC1"/>
    <w:rsid w:val="00021BF1"/>
    <w:rsid w:val="00021E28"/>
    <w:rsid w:val="00022530"/>
    <w:rsid w:val="00027B11"/>
    <w:rsid w:val="000345E9"/>
    <w:rsid w:val="00036CE2"/>
    <w:rsid w:val="000532BA"/>
    <w:rsid w:val="000568AF"/>
    <w:rsid w:val="00064CE2"/>
    <w:rsid w:val="000651E9"/>
    <w:rsid w:val="00070D21"/>
    <w:rsid w:val="00070FE5"/>
    <w:rsid w:val="00077480"/>
    <w:rsid w:val="00080385"/>
    <w:rsid w:val="00087706"/>
    <w:rsid w:val="00091285"/>
    <w:rsid w:val="000929A0"/>
    <w:rsid w:val="000973B8"/>
    <w:rsid w:val="000A0CC8"/>
    <w:rsid w:val="000A1101"/>
    <w:rsid w:val="000B2339"/>
    <w:rsid w:val="000B3691"/>
    <w:rsid w:val="000C125F"/>
    <w:rsid w:val="000C2055"/>
    <w:rsid w:val="000C7737"/>
    <w:rsid w:val="000D281D"/>
    <w:rsid w:val="000D7BF1"/>
    <w:rsid w:val="000E1506"/>
    <w:rsid w:val="000E2250"/>
    <w:rsid w:val="000E6E98"/>
    <w:rsid w:val="00102AE3"/>
    <w:rsid w:val="0010385E"/>
    <w:rsid w:val="00110048"/>
    <w:rsid w:val="00114546"/>
    <w:rsid w:val="001155E3"/>
    <w:rsid w:val="00116BC1"/>
    <w:rsid w:val="001223F5"/>
    <w:rsid w:val="00122959"/>
    <w:rsid w:val="00127327"/>
    <w:rsid w:val="00127C0E"/>
    <w:rsid w:val="0013579E"/>
    <w:rsid w:val="00135804"/>
    <w:rsid w:val="00141441"/>
    <w:rsid w:val="001523A5"/>
    <w:rsid w:val="00152A34"/>
    <w:rsid w:val="0015759A"/>
    <w:rsid w:val="001632F4"/>
    <w:rsid w:val="001641B1"/>
    <w:rsid w:val="001664B0"/>
    <w:rsid w:val="00170A46"/>
    <w:rsid w:val="00171C40"/>
    <w:rsid w:val="001742DE"/>
    <w:rsid w:val="001750F8"/>
    <w:rsid w:val="00177B13"/>
    <w:rsid w:val="00191544"/>
    <w:rsid w:val="00196F8F"/>
    <w:rsid w:val="00197A04"/>
    <w:rsid w:val="001A6F59"/>
    <w:rsid w:val="001B19EC"/>
    <w:rsid w:val="001B251D"/>
    <w:rsid w:val="001B40CD"/>
    <w:rsid w:val="001B56D2"/>
    <w:rsid w:val="001C01BF"/>
    <w:rsid w:val="001C036B"/>
    <w:rsid w:val="001C342D"/>
    <w:rsid w:val="001C5762"/>
    <w:rsid w:val="001C67C8"/>
    <w:rsid w:val="001D03D2"/>
    <w:rsid w:val="001D06E5"/>
    <w:rsid w:val="001D0CF4"/>
    <w:rsid w:val="001D243D"/>
    <w:rsid w:val="001D41DE"/>
    <w:rsid w:val="001E2D2A"/>
    <w:rsid w:val="001F0AC0"/>
    <w:rsid w:val="001F7B43"/>
    <w:rsid w:val="002129C6"/>
    <w:rsid w:val="00213C0C"/>
    <w:rsid w:val="00213E08"/>
    <w:rsid w:val="0021462D"/>
    <w:rsid w:val="00217B05"/>
    <w:rsid w:val="00221492"/>
    <w:rsid w:val="00223020"/>
    <w:rsid w:val="00224002"/>
    <w:rsid w:val="00224288"/>
    <w:rsid w:val="00224D03"/>
    <w:rsid w:val="00233670"/>
    <w:rsid w:val="00240B8C"/>
    <w:rsid w:val="00244E47"/>
    <w:rsid w:val="00251BA0"/>
    <w:rsid w:val="002534B0"/>
    <w:rsid w:val="0025469C"/>
    <w:rsid w:val="0026222F"/>
    <w:rsid w:val="00263FEF"/>
    <w:rsid w:val="00270BF9"/>
    <w:rsid w:val="002747A5"/>
    <w:rsid w:val="0028005E"/>
    <w:rsid w:val="002818A5"/>
    <w:rsid w:val="0028277B"/>
    <w:rsid w:val="00286CC4"/>
    <w:rsid w:val="00287B13"/>
    <w:rsid w:val="002935CE"/>
    <w:rsid w:val="00296B77"/>
    <w:rsid w:val="002A4394"/>
    <w:rsid w:val="002A5C2D"/>
    <w:rsid w:val="002C2435"/>
    <w:rsid w:val="002C59A5"/>
    <w:rsid w:val="002C7D19"/>
    <w:rsid w:val="002D5C69"/>
    <w:rsid w:val="002D5E8F"/>
    <w:rsid w:val="002D634D"/>
    <w:rsid w:val="002D6C90"/>
    <w:rsid w:val="002D74BB"/>
    <w:rsid w:val="002E2F50"/>
    <w:rsid w:val="002E77E2"/>
    <w:rsid w:val="002F61C0"/>
    <w:rsid w:val="002F728F"/>
    <w:rsid w:val="0030634C"/>
    <w:rsid w:val="00311262"/>
    <w:rsid w:val="00324124"/>
    <w:rsid w:val="00332818"/>
    <w:rsid w:val="00332F84"/>
    <w:rsid w:val="00333692"/>
    <w:rsid w:val="0033414D"/>
    <w:rsid w:val="0033577D"/>
    <w:rsid w:val="00337DB0"/>
    <w:rsid w:val="00341037"/>
    <w:rsid w:val="003431E6"/>
    <w:rsid w:val="00343FE3"/>
    <w:rsid w:val="003447E3"/>
    <w:rsid w:val="00344A37"/>
    <w:rsid w:val="00344D06"/>
    <w:rsid w:val="00345D4C"/>
    <w:rsid w:val="00350CF3"/>
    <w:rsid w:val="00355BB0"/>
    <w:rsid w:val="00356F40"/>
    <w:rsid w:val="00361CEF"/>
    <w:rsid w:val="00362ECA"/>
    <w:rsid w:val="00364836"/>
    <w:rsid w:val="00364975"/>
    <w:rsid w:val="00364D31"/>
    <w:rsid w:val="0036707D"/>
    <w:rsid w:val="00377983"/>
    <w:rsid w:val="003805FF"/>
    <w:rsid w:val="00382885"/>
    <w:rsid w:val="00384B47"/>
    <w:rsid w:val="00391E32"/>
    <w:rsid w:val="00392FC7"/>
    <w:rsid w:val="00394B0B"/>
    <w:rsid w:val="003A1E98"/>
    <w:rsid w:val="003A4F8C"/>
    <w:rsid w:val="003A6243"/>
    <w:rsid w:val="003B1136"/>
    <w:rsid w:val="003B18BC"/>
    <w:rsid w:val="003D02FC"/>
    <w:rsid w:val="003D0B30"/>
    <w:rsid w:val="003D2CFF"/>
    <w:rsid w:val="003D6151"/>
    <w:rsid w:val="003D762B"/>
    <w:rsid w:val="003E3346"/>
    <w:rsid w:val="003F146D"/>
    <w:rsid w:val="003F408A"/>
    <w:rsid w:val="003F4A0E"/>
    <w:rsid w:val="003F5746"/>
    <w:rsid w:val="003F647F"/>
    <w:rsid w:val="0041407F"/>
    <w:rsid w:val="004166A7"/>
    <w:rsid w:val="00426510"/>
    <w:rsid w:val="0042656C"/>
    <w:rsid w:val="004306B5"/>
    <w:rsid w:val="004404F3"/>
    <w:rsid w:val="00444BE2"/>
    <w:rsid w:val="004459AC"/>
    <w:rsid w:val="004551E4"/>
    <w:rsid w:val="004634B3"/>
    <w:rsid w:val="00464A54"/>
    <w:rsid w:val="00466672"/>
    <w:rsid w:val="00467F22"/>
    <w:rsid w:val="004730F3"/>
    <w:rsid w:val="00476FBF"/>
    <w:rsid w:val="00491951"/>
    <w:rsid w:val="00495357"/>
    <w:rsid w:val="0049701C"/>
    <w:rsid w:val="0049762C"/>
    <w:rsid w:val="00497EBC"/>
    <w:rsid w:val="004A1EFA"/>
    <w:rsid w:val="004A220E"/>
    <w:rsid w:val="004A426E"/>
    <w:rsid w:val="004A52CF"/>
    <w:rsid w:val="004C00B0"/>
    <w:rsid w:val="004C4019"/>
    <w:rsid w:val="004C5E48"/>
    <w:rsid w:val="004C6CC6"/>
    <w:rsid w:val="004D7BD6"/>
    <w:rsid w:val="004F47C1"/>
    <w:rsid w:val="00502EA4"/>
    <w:rsid w:val="0050310E"/>
    <w:rsid w:val="0052127B"/>
    <w:rsid w:val="0052160F"/>
    <w:rsid w:val="00526B6D"/>
    <w:rsid w:val="00530718"/>
    <w:rsid w:val="005405E3"/>
    <w:rsid w:val="00541027"/>
    <w:rsid w:val="00550947"/>
    <w:rsid w:val="0055417F"/>
    <w:rsid w:val="00573643"/>
    <w:rsid w:val="0057716F"/>
    <w:rsid w:val="00581FB6"/>
    <w:rsid w:val="00584EB6"/>
    <w:rsid w:val="0059163D"/>
    <w:rsid w:val="00592F0F"/>
    <w:rsid w:val="0059563B"/>
    <w:rsid w:val="00597DBA"/>
    <w:rsid w:val="005C2D74"/>
    <w:rsid w:val="005D3C93"/>
    <w:rsid w:val="005E6B23"/>
    <w:rsid w:val="005E7BDD"/>
    <w:rsid w:val="005E7DA2"/>
    <w:rsid w:val="005F1E63"/>
    <w:rsid w:val="005F6D5C"/>
    <w:rsid w:val="006139CA"/>
    <w:rsid w:val="00623F30"/>
    <w:rsid w:val="0063082A"/>
    <w:rsid w:val="006332C3"/>
    <w:rsid w:val="00637F8D"/>
    <w:rsid w:val="00642D77"/>
    <w:rsid w:val="006430B5"/>
    <w:rsid w:val="00652F0C"/>
    <w:rsid w:val="006567C5"/>
    <w:rsid w:val="00660F8D"/>
    <w:rsid w:val="00661299"/>
    <w:rsid w:val="00664BFC"/>
    <w:rsid w:val="00672930"/>
    <w:rsid w:val="0067388F"/>
    <w:rsid w:val="006741F9"/>
    <w:rsid w:val="00674F84"/>
    <w:rsid w:val="006777A1"/>
    <w:rsid w:val="0068007C"/>
    <w:rsid w:val="00680E92"/>
    <w:rsid w:val="0068131B"/>
    <w:rsid w:val="006819A8"/>
    <w:rsid w:val="006823F4"/>
    <w:rsid w:val="00686354"/>
    <w:rsid w:val="00695940"/>
    <w:rsid w:val="006B1A68"/>
    <w:rsid w:val="006B36F9"/>
    <w:rsid w:val="006B59CA"/>
    <w:rsid w:val="006C0A41"/>
    <w:rsid w:val="006C7102"/>
    <w:rsid w:val="006C7981"/>
    <w:rsid w:val="006D1FFB"/>
    <w:rsid w:val="006D28C7"/>
    <w:rsid w:val="006D703B"/>
    <w:rsid w:val="006E0E29"/>
    <w:rsid w:val="006E2F9B"/>
    <w:rsid w:val="006F1346"/>
    <w:rsid w:val="006F3194"/>
    <w:rsid w:val="006F77FD"/>
    <w:rsid w:val="00700734"/>
    <w:rsid w:val="00705758"/>
    <w:rsid w:val="00706C6F"/>
    <w:rsid w:val="007110B0"/>
    <w:rsid w:val="00714290"/>
    <w:rsid w:val="0071678B"/>
    <w:rsid w:val="00725669"/>
    <w:rsid w:val="00737FC5"/>
    <w:rsid w:val="007411E1"/>
    <w:rsid w:val="0075287E"/>
    <w:rsid w:val="00753616"/>
    <w:rsid w:val="00760B4E"/>
    <w:rsid w:val="00766FAF"/>
    <w:rsid w:val="00773144"/>
    <w:rsid w:val="007731C8"/>
    <w:rsid w:val="00777954"/>
    <w:rsid w:val="007803C3"/>
    <w:rsid w:val="007804F4"/>
    <w:rsid w:val="00781C41"/>
    <w:rsid w:val="00782BE2"/>
    <w:rsid w:val="00787B6B"/>
    <w:rsid w:val="00790C3A"/>
    <w:rsid w:val="00797B7A"/>
    <w:rsid w:val="007A05C6"/>
    <w:rsid w:val="007A2A2E"/>
    <w:rsid w:val="007A5C44"/>
    <w:rsid w:val="007C56AC"/>
    <w:rsid w:val="007E3961"/>
    <w:rsid w:val="007E5540"/>
    <w:rsid w:val="007E724D"/>
    <w:rsid w:val="007F0AD0"/>
    <w:rsid w:val="007F0F7E"/>
    <w:rsid w:val="007F6C3B"/>
    <w:rsid w:val="00800604"/>
    <w:rsid w:val="00804D72"/>
    <w:rsid w:val="00807012"/>
    <w:rsid w:val="00810802"/>
    <w:rsid w:val="008135D4"/>
    <w:rsid w:val="008155EC"/>
    <w:rsid w:val="0081571B"/>
    <w:rsid w:val="00820994"/>
    <w:rsid w:val="008210EF"/>
    <w:rsid w:val="00822E72"/>
    <w:rsid w:val="008232E7"/>
    <w:rsid w:val="00824C70"/>
    <w:rsid w:val="00825ED2"/>
    <w:rsid w:val="008333C5"/>
    <w:rsid w:val="00835EA5"/>
    <w:rsid w:val="00840D94"/>
    <w:rsid w:val="0084116E"/>
    <w:rsid w:val="00845694"/>
    <w:rsid w:val="00845BA4"/>
    <w:rsid w:val="008654F1"/>
    <w:rsid w:val="00871680"/>
    <w:rsid w:val="00871782"/>
    <w:rsid w:val="00872CF7"/>
    <w:rsid w:val="00876E8D"/>
    <w:rsid w:val="00884B9F"/>
    <w:rsid w:val="00886BA3"/>
    <w:rsid w:val="00890DC4"/>
    <w:rsid w:val="00892714"/>
    <w:rsid w:val="0089277F"/>
    <w:rsid w:val="008A53B3"/>
    <w:rsid w:val="008A573A"/>
    <w:rsid w:val="008B09D6"/>
    <w:rsid w:val="008F651C"/>
    <w:rsid w:val="008F69EB"/>
    <w:rsid w:val="0090371E"/>
    <w:rsid w:val="00913698"/>
    <w:rsid w:val="009220F4"/>
    <w:rsid w:val="0092648F"/>
    <w:rsid w:val="00930400"/>
    <w:rsid w:val="0093067D"/>
    <w:rsid w:val="0094399A"/>
    <w:rsid w:val="00945CF0"/>
    <w:rsid w:val="00950565"/>
    <w:rsid w:val="009509D8"/>
    <w:rsid w:val="009537B2"/>
    <w:rsid w:val="009614C3"/>
    <w:rsid w:val="0096425C"/>
    <w:rsid w:val="00966AE4"/>
    <w:rsid w:val="00977D8B"/>
    <w:rsid w:val="0098092F"/>
    <w:rsid w:val="009809BB"/>
    <w:rsid w:val="009832F9"/>
    <w:rsid w:val="00985901"/>
    <w:rsid w:val="00991A7B"/>
    <w:rsid w:val="00995AB0"/>
    <w:rsid w:val="00996A11"/>
    <w:rsid w:val="009A1982"/>
    <w:rsid w:val="009A2532"/>
    <w:rsid w:val="009A5CD3"/>
    <w:rsid w:val="009B0ED8"/>
    <w:rsid w:val="009B5B07"/>
    <w:rsid w:val="009B67F2"/>
    <w:rsid w:val="009C66A1"/>
    <w:rsid w:val="009C747B"/>
    <w:rsid w:val="009D0CCA"/>
    <w:rsid w:val="009D4676"/>
    <w:rsid w:val="009D5F8F"/>
    <w:rsid w:val="009D6D6F"/>
    <w:rsid w:val="009D7AA0"/>
    <w:rsid w:val="009D7C67"/>
    <w:rsid w:val="009E6E5B"/>
    <w:rsid w:val="009F7066"/>
    <w:rsid w:val="00A005EA"/>
    <w:rsid w:val="00A11AD3"/>
    <w:rsid w:val="00A2755E"/>
    <w:rsid w:val="00A33FB3"/>
    <w:rsid w:val="00A43276"/>
    <w:rsid w:val="00A531C3"/>
    <w:rsid w:val="00A5411F"/>
    <w:rsid w:val="00A5431F"/>
    <w:rsid w:val="00A6062C"/>
    <w:rsid w:val="00A61158"/>
    <w:rsid w:val="00A64570"/>
    <w:rsid w:val="00A700D5"/>
    <w:rsid w:val="00A7081F"/>
    <w:rsid w:val="00A75FAD"/>
    <w:rsid w:val="00A76B73"/>
    <w:rsid w:val="00A85062"/>
    <w:rsid w:val="00A94B64"/>
    <w:rsid w:val="00A96938"/>
    <w:rsid w:val="00A97D78"/>
    <w:rsid w:val="00AA1EDD"/>
    <w:rsid w:val="00AB6684"/>
    <w:rsid w:val="00AC2AB4"/>
    <w:rsid w:val="00AC74B2"/>
    <w:rsid w:val="00AD6C07"/>
    <w:rsid w:val="00AE1A40"/>
    <w:rsid w:val="00AE46A2"/>
    <w:rsid w:val="00AE6EF8"/>
    <w:rsid w:val="00AF357E"/>
    <w:rsid w:val="00AF60AB"/>
    <w:rsid w:val="00B01FCC"/>
    <w:rsid w:val="00B05315"/>
    <w:rsid w:val="00B05CEF"/>
    <w:rsid w:val="00B12E75"/>
    <w:rsid w:val="00B15278"/>
    <w:rsid w:val="00B3172F"/>
    <w:rsid w:val="00B3404B"/>
    <w:rsid w:val="00B36F2D"/>
    <w:rsid w:val="00B41550"/>
    <w:rsid w:val="00B41833"/>
    <w:rsid w:val="00B47337"/>
    <w:rsid w:val="00B506CE"/>
    <w:rsid w:val="00B510F0"/>
    <w:rsid w:val="00B51D55"/>
    <w:rsid w:val="00B55285"/>
    <w:rsid w:val="00B5762F"/>
    <w:rsid w:val="00B649B0"/>
    <w:rsid w:val="00B64ACC"/>
    <w:rsid w:val="00B66D41"/>
    <w:rsid w:val="00B67DCC"/>
    <w:rsid w:val="00B71384"/>
    <w:rsid w:val="00B727F7"/>
    <w:rsid w:val="00B7702D"/>
    <w:rsid w:val="00B779B1"/>
    <w:rsid w:val="00B86963"/>
    <w:rsid w:val="00B86B85"/>
    <w:rsid w:val="00B90811"/>
    <w:rsid w:val="00B90B75"/>
    <w:rsid w:val="00B9574D"/>
    <w:rsid w:val="00B96600"/>
    <w:rsid w:val="00BA13ED"/>
    <w:rsid w:val="00BA3ACE"/>
    <w:rsid w:val="00BA77E4"/>
    <w:rsid w:val="00BC1FAC"/>
    <w:rsid w:val="00BC2AB1"/>
    <w:rsid w:val="00BC5AE5"/>
    <w:rsid w:val="00BD24E6"/>
    <w:rsid w:val="00BD3C90"/>
    <w:rsid w:val="00BD4537"/>
    <w:rsid w:val="00BD7D14"/>
    <w:rsid w:val="00BE12DB"/>
    <w:rsid w:val="00BF0729"/>
    <w:rsid w:val="00BF7B6B"/>
    <w:rsid w:val="00C02A56"/>
    <w:rsid w:val="00C07080"/>
    <w:rsid w:val="00C10059"/>
    <w:rsid w:val="00C10778"/>
    <w:rsid w:val="00C10993"/>
    <w:rsid w:val="00C113E1"/>
    <w:rsid w:val="00C24D0F"/>
    <w:rsid w:val="00C254AE"/>
    <w:rsid w:val="00C27041"/>
    <w:rsid w:val="00C35ED7"/>
    <w:rsid w:val="00C4206C"/>
    <w:rsid w:val="00C43F39"/>
    <w:rsid w:val="00C46668"/>
    <w:rsid w:val="00C518FC"/>
    <w:rsid w:val="00C60630"/>
    <w:rsid w:val="00C6170D"/>
    <w:rsid w:val="00C76110"/>
    <w:rsid w:val="00C76BB3"/>
    <w:rsid w:val="00C811BB"/>
    <w:rsid w:val="00C93587"/>
    <w:rsid w:val="00C93D8A"/>
    <w:rsid w:val="00C94F6E"/>
    <w:rsid w:val="00C97916"/>
    <w:rsid w:val="00CA4BEC"/>
    <w:rsid w:val="00CA523C"/>
    <w:rsid w:val="00CA6312"/>
    <w:rsid w:val="00CA6A87"/>
    <w:rsid w:val="00CA7A69"/>
    <w:rsid w:val="00CB742D"/>
    <w:rsid w:val="00CC370D"/>
    <w:rsid w:val="00CC7B3E"/>
    <w:rsid w:val="00CD6907"/>
    <w:rsid w:val="00CD6BF3"/>
    <w:rsid w:val="00CD76CA"/>
    <w:rsid w:val="00CE15B2"/>
    <w:rsid w:val="00CE248D"/>
    <w:rsid w:val="00CE435B"/>
    <w:rsid w:val="00CE5777"/>
    <w:rsid w:val="00CE64B2"/>
    <w:rsid w:val="00CF3D8E"/>
    <w:rsid w:val="00CF3FBA"/>
    <w:rsid w:val="00CF50B0"/>
    <w:rsid w:val="00CF5DB0"/>
    <w:rsid w:val="00D0087B"/>
    <w:rsid w:val="00D217E8"/>
    <w:rsid w:val="00D30A55"/>
    <w:rsid w:val="00D314D9"/>
    <w:rsid w:val="00D31E5A"/>
    <w:rsid w:val="00D324DF"/>
    <w:rsid w:val="00D33465"/>
    <w:rsid w:val="00D34D82"/>
    <w:rsid w:val="00D37D46"/>
    <w:rsid w:val="00D47DB3"/>
    <w:rsid w:val="00D56E65"/>
    <w:rsid w:val="00D61261"/>
    <w:rsid w:val="00D65E94"/>
    <w:rsid w:val="00D7278C"/>
    <w:rsid w:val="00D73775"/>
    <w:rsid w:val="00D749C6"/>
    <w:rsid w:val="00D76121"/>
    <w:rsid w:val="00D772B7"/>
    <w:rsid w:val="00D80750"/>
    <w:rsid w:val="00D839BC"/>
    <w:rsid w:val="00D842DC"/>
    <w:rsid w:val="00D863ED"/>
    <w:rsid w:val="00D908A2"/>
    <w:rsid w:val="00D9252C"/>
    <w:rsid w:val="00DA59F6"/>
    <w:rsid w:val="00DB43EF"/>
    <w:rsid w:val="00DC46FC"/>
    <w:rsid w:val="00DD4390"/>
    <w:rsid w:val="00DE02EE"/>
    <w:rsid w:val="00DE0416"/>
    <w:rsid w:val="00DE6682"/>
    <w:rsid w:val="00DF3E53"/>
    <w:rsid w:val="00DF5DD2"/>
    <w:rsid w:val="00DF6155"/>
    <w:rsid w:val="00E00388"/>
    <w:rsid w:val="00E0272B"/>
    <w:rsid w:val="00E057B7"/>
    <w:rsid w:val="00E06F17"/>
    <w:rsid w:val="00E119D2"/>
    <w:rsid w:val="00E2208A"/>
    <w:rsid w:val="00E2238F"/>
    <w:rsid w:val="00E34B5A"/>
    <w:rsid w:val="00E40112"/>
    <w:rsid w:val="00E423F4"/>
    <w:rsid w:val="00E470BF"/>
    <w:rsid w:val="00E4746D"/>
    <w:rsid w:val="00E50299"/>
    <w:rsid w:val="00E57E94"/>
    <w:rsid w:val="00E601D7"/>
    <w:rsid w:val="00E602BA"/>
    <w:rsid w:val="00E6607F"/>
    <w:rsid w:val="00E67976"/>
    <w:rsid w:val="00E72617"/>
    <w:rsid w:val="00E74094"/>
    <w:rsid w:val="00E9013B"/>
    <w:rsid w:val="00E91A0A"/>
    <w:rsid w:val="00E95551"/>
    <w:rsid w:val="00E9702A"/>
    <w:rsid w:val="00EA0AAE"/>
    <w:rsid w:val="00EA133F"/>
    <w:rsid w:val="00EA2344"/>
    <w:rsid w:val="00EA5E15"/>
    <w:rsid w:val="00EB0161"/>
    <w:rsid w:val="00EB6127"/>
    <w:rsid w:val="00EC0CB3"/>
    <w:rsid w:val="00EC1A2C"/>
    <w:rsid w:val="00ED1768"/>
    <w:rsid w:val="00ED3428"/>
    <w:rsid w:val="00ED6E84"/>
    <w:rsid w:val="00EE0944"/>
    <w:rsid w:val="00EE0D64"/>
    <w:rsid w:val="00EE1CE7"/>
    <w:rsid w:val="00EE24CC"/>
    <w:rsid w:val="00EF144E"/>
    <w:rsid w:val="00EF45CA"/>
    <w:rsid w:val="00EF6BE4"/>
    <w:rsid w:val="00EF79F7"/>
    <w:rsid w:val="00F03FF2"/>
    <w:rsid w:val="00F07492"/>
    <w:rsid w:val="00F07E6F"/>
    <w:rsid w:val="00F20DF6"/>
    <w:rsid w:val="00F27AEC"/>
    <w:rsid w:val="00F40660"/>
    <w:rsid w:val="00F43AC7"/>
    <w:rsid w:val="00F44875"/>
    <w:rsid w:val="00F44E0B"/>
    <w:rsid w:val="00F51248"/>
    <w:rsid w:val="00F5163D"/>
    <w:rsid w:val="00F55AF9"/>
    <w:rsid w:val="00F613A8"/>
    <w:rsid w:val="00F6531F"/>
    <w:rsid w:val="00F65F8E"/>
    <w:rsid w:val="00F66D73"/>
    <w:rsid w:val="00F73C78"/>
    <w:rsid w:val="00F80F08"/>
    <w:rsid w:val="00F81D1F"/>
    <w:rsid w:val="00F824AE"/>
    <w:rsid w:val="00F93A1E"/>
    <w:rsid w:val="00F945F8"/>
    <w:rsid w:val="00FA2919"/>
    <w:rsid w:val="00FA61DE"/>
    <w:rsid w:val="00FB094C"/>
    <w:rsid w:val="00FB58AA"/>
    <w:rsid w:val="00FC05BA"/>
    <w:rsid w:val="00FD3EE8"/>
    <w:rsid w:val="00FD5689"/>
    <w:rsid w:val="00FE0196"/>
    <w:rsid w:val="00FE1DC9"/>
    <w:rsid w:val="00FE3683"/>
    <w:rsid w:val="00FE4139"/>
    <w:rsid w:val="00FE4F23"/>
    <w:rsid w:val="00FF061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BB4CC"/>
  <w15:docId w15:val="{F9F02D45-6D87-4251-94BF-1B58C19F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919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32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32C3"/>
    <w:pPr>
      <w:keepNext/>
      <w:spacing w:before="240" w:after="60" w:line="240" w:lineRule="auto"/>
      <w:ind w:left="1775" w:hanging="357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32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32C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332C3"/>
    <w:pPr>
      <w:keepNext/>
      <w:keepLines/>
      <w:spacing w:before="200" w:after="0" w:line="240" w:lineRule="auto"/>
      <w:ind w:left="1775" w:hanging="357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C9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C93"/>
  </w:style>
  <w:style w:type="paragraph" w:styleId="Pidipagina">
    <w:name w:val="footer"/>
    <w:basedOn w:val="Normale"/>
    <w:link w:val="PidipaginaCarattere"/>
    <w:uiPriority w:val="99"/>
    <w:unhideWhenUsed/>
    <w:rsid w:val="005D3C9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C93"/>
  </w:style>
  <w:style w:type="paragraph" w:customStyle="1" w:styleId="Style22">
    <w:name w:val="Style22"/>
    <w:basedOn w:val="Normale"/>
    <w:uiPriority w:val="99"/>
    <w:rsid w:val="004634B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Dataora">
    <w:name w:val="Data ora"/>
    <w:rsid w:val="00753616"/>
    <w:pPr>
      <w:spacing w:after="0" w:line="240" w:lineRule="auto"/>
      <w:jc w:val="both"/>
      <w:outlineLvl w:val="2"/>
    </w:pPr>
    <w:rPr>
      <w:rFonts w:ascii="Corbel" w:eastAsia="Times New Roman" w:hAnsi="Corbel" w:cs="Times New Roman"/>
      <w:b/>
      <w:bCs/>
      <w:smallCaps/>
      <w:color w:val="7F7F7F"/>
      <w:sz w:val="24"/>
      <w:szCs w:val="20"/>
    </w:rPr>
  </w:style>
  <w:style w:type="character" w:customStyle="1" w:styleId="incontriCarattere">
    <w:name w:val="incontri Carattere"/>
    <w:link w:val="incontri"/>
    <w:locked/>
    <w:rsid w:val="00753616"/>
    <w:rPr>
      <w:rFonts w:ascii="Corbel" w:hAnsi="Corbel"/>
      <w:color w:val="0D0D0D"/>
      <w:sz w:val="18"/>
      <w:lang w:val="x-none" w:eastAsia="x-none"/>
    </w:rPr>
  </w:style>
  <w:style w:type="paragraph" w:customStyle="1" w:styleId="incontri">
    <w:name w:val="incontri"/>
    <w:basedOn w:val="Normale"/>
    <w:next w:val="Normale"/>
    <w:link w:val="incontriCarattere"/>
    <w:rsid w:val="00753616"/>
    <w:pPr>
      <w:spacing w:before="120" w:after="0" w:line="240" w:lineRule="auto"/>
      <w:jc w:val="both"/>
      <w:outlineLvl w:val="4"/>
    </w:pPr>
    <w:rPr>
      <w:rFonts w:ascii="Corbel" w:eastAsiaTheme="minorHAnsi" w:hAnsi="Corbel" w:cstheme="minorBidi"/>
      <w:color w:val="0D0D0D"/>
      <w:sz w:val="18"/>
      <w:lang w:val="x-none" w:eastAsia="x-none"/>
    </w:rPr>
  </w:style>
  <w:style w:type="character" w:customStyle="1" w:styleId="CastCarattere">
    <w:name w:val="Cast Carattere"/>
    <w:link w:val="Cast"/>
    <w:locked/>
    <w:rsid w:val="00753616"/>
    <w:rPr>
      <w:rFonts w:ascii="Corbel" w:hAnsi="Corbel"/>
      <w:color w:val="0D0D0D"/>
      <w:sz w:val="18"/>
      <w:lang w:val="x-none"/>
    </w:rPr>
  </w:style>
  <w:style w:type="paragraph" w:customStyle="1" w:styleId="Cast">
    <w:name w:val="Cast"/>
    <w:basedOn w:val="Normale"/>
    <w:next w:val="Normale"/>
    <w:link w:val="CastCarattere"/>
    <w:qFormat/>
    <w:rsid w:val="00753616"/>
    <w:pPr>
      <w:spacing w:after="0" w:line="240" w:lineRule="auto"/>
    </w:pPr>
    <w:rPr>
      <w:rFonts w:ascii="Corbel" w:eastAsiaTheme="minorHAnsi" w:hAnsi="Corbel" w:cstheme="minorBidi"/>
      <w:color w:val="0D0D0D"/>
      <w:sz w:val="18"/>
      <w:lang w:val="x-none"/>
    </w:rPr>
  </w:style>
  <w:style w:type="character" w:styleId="Enfasicorsivo">
    <w:name w:val="Emphasis"/>
    <w:basedOn w:val="Carpredefinitoparagrafo"/>
    <w:uiPriority w:val="20"/>
    <w:qFormat/>
    <w:rsid w:val="000B3691"/>
    <w:rPr>
      <w:i/>
      <w:iCs/>
    </w:rPr>
  </w:style>
  <w:style w:type="character" w:customStyle="1" w:styleId="apple-converted-space">
    <w:name w:val="apple-converted-space"/>
    <w:basedOn w:val="Carpredefinitoparagrafo"/>
    <w:rsid w:val="000B3691"/>
  </w:style>
  <w:style w:type="character" w:styleId="Collegamentoipertestuale">
    <w:name w:val="Hyperlink"/>
    <w:basedOn w:val="Carpredefinitoparagrafo"/>
    <w:uiPriority w:val="99"/>
    <w:unhideWhenUsed/>
    <w:rsid w:val="00C113E1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C113E1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32C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32C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32C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32C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332C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C3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332C3"/>
  </w:style>
  <w:style w:type="paragraph" w:customStyle="1" w:styleId="Elenco3cdf">
    <w:name w:val="Elenco 3 cdf"/>
    <w:basedOn w:val="Paragrafoelenco"/>
    <w:qFormat/>
    <w:rsid w:val="006332C3"/>
    <w:pPr>
      <w:widowControl w:val="0"/>
      <w:numPr>
        <w:numId w:val="3"/>
      </w:numPr>
    </w:pPr>
    <w:rPr>
      <w:rFonts w:ascii="Tahoma" w:eastAsia="Times New Roman" w:hAnsi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332C3"/>
    <w:pPr>
      <w:spacing w:after="0" w:line="240" w:lineRule="auto"/>
      <w:ind w:left="720" w:hanging="357"/>
      <w:contextualSpacing/>
    </w:pPr>
    <w:rPr>
      <w:rFonts w:ascii="Times New Roman" w:hAnsi="Times New Roman"/>
      <w:sz w:val="20"/>
      <w:szCs w:val="20"/>
    </w:rPr>
  </w:style>
  <w:style w:type="paragraph" w:customStyle="1" w:styleId="Elenco2cdf">
    <w:name w:val="Elenco 2 cdf"/>
    <w:basedOn w:val="Paragrafoelenco"/>
    <w:qFormat/>
    <w:rsid w:val="006332C3"/>
    <w:pPr>
      <w:widowControl w:val="0"/>
      <w:numPr>
        <w:numId w:val="4"/>
      </w:numPr>
    </w:pPr>
    <w:rPr>
      <w:rFonts w:ascii="Tahoma" w:eastAsia="Times New Roman" w:hAnsi="Tahoma"/>
      <w:szCs w:val="24"/>
      <w:lang w:eastAsia="it-IT"/>
    </w:rPr>
  </w:style>
  <w:style w:type="paragraph" w:styleId="Data">
    <w:name w:val="Date"/>
    <w:basedOn w:val="Normale"/>
    <w:next w:val="Normale"/>
    <w:link w:val="DataCarattere"/>
    <w:rsid w:val="006332C3"/>
    <w:pPr>
      <w:spacing w:after="0" w:line="240" w:lineRule="auto"/>
      <w:jc w:val="both"/>
      <w:outlineLvl w:val="0"/>
    </w:pPr>
    <w:rPr>
      <w:rFonts w:ascii="Times New Roman" w:hAnsi="Times New Roman"/>
      <w:b/>
      <w:bCs/>
      <w:caps/>
      <w:sz w:val="24"/>
      <w:szCs w:val="24"/>
      <w:lang w:val="x-none" w:eastAsia="it-IT"/>
    </w:rPr>
  </w:style>
  <w:style w:type="character" w:customStyle="1" w:styleId="DataCarattere">
    <w:name w:val="Data Carattere"/>
    <w:basedOn w:val="Carpredefinitoparagrafo"/>
    <w:link w:val="Data"/>
    <w:rsid w:val="006332C3"/>
    <w:rPr>
      <w:rFonts w:ascii="Times New Roman" w:eastAsia="Calibri" w:hAnsi="Times New Roman" w:cs="Times New Roman"/>
      <w:b/>
      <w:bCs/>
      <w:caps/>
      <w:sz w:val="24"/>
      <w:szCs w:val="24"/>
      <w:lang w:val="x-none" w:eastAsia="it-IT"/>
    </w:rPr>
  </w:style>
  <w:style w:type="paragraph" w:customStyle="1" w:styleId="luogo">
    <w:name w:val="luogo"/>
    <w:basedOn w:val="Normale"/>
    <w:rsid w:val="006332C3"/>
    <w:p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ora">
    <w:name w:val="ora"/>
    <w:basedOn w:val="Normale"/>
    <w:rsid w:val="006332C3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titoloprogramma">
    <w:name w:val="titolo programma"/>
    <w:basedOn w:val="Normale"/>
    <w:rsid w:val="006332C3"/>
    <w:p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caps/>
      <w:lang w:eastAsia="it-IT"/>
    </w:rPr>
  </w:style>
  <w:style w:type="paragraph" w:customStyle="1" w:styleId="presentazionietrame">
    <w:name w:val="presentazioni e trame"/>
    <w:basedOn w:val="Normale"/>
    <w:link w:val="presentazionietrameCarattere"/>
    <w:rsid w:val="006332C3"/>
    <w:pPr>
      <w:spacing w:after="0" w:line="240" w:lineRule="auto"/>
      <w:jc w:val="both"/>
    </w:pPr>
    <w:rPr>
      <w:rFonts w:ascii="Times New Roman" w:eastAsia="Times New Roman" w:hAnsi="Times New Roman"/>
      <w:i/>
      <w:iCs/>
      <w:sz w:val="18"/>
      <w:szCs w:val="18"/>
      <w:lang w:val="x-none" w:eastAsia="it-IT"/>
    </w:rPr>
  </w:style>
  <w:style w:type="paragraph" w:customStyle="1" w:styleId="info">
    <w:name w:val="info"/>
    <w:basedOn w:val="Normale"/>
    <w:qFormat/>
    <w:rsid w:val="006332C3"/>
    <w:pPr>
      <w:spacing w:after="0" w:line="240" w:lineRule="auto"/>
      <w:jc w:val="both"/>
      <w:outlineLvl w:val="4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Spaziobase">
    <w:name w:val="Spazio base"/>
    <w:basedOn w:val="Normale"/>
    <w:qFormat/>
    <w:rsid w:val="006332C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it-IT"/>
    </w:rPr>
  </w:style>
  <w:style w:type="paragraph" w:customStyle="1" w:styleId="filmecast">
    <w:name w:val="film e cast"/>
    <w:basedOn w:val="Normale"/>
    <w:link w:val="filmecastCarattere"/>
    <w:rsid w:val="006332C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it-IT"/>
    </w:rPr>
  </w:style>
  <w:style w:type="paragraph" w:customStyle="1" w:styleId="Spazio-incontro">
    <w:name w:val="Spazio-incontro"/>
    <w:basedOn w:val="Normale"/>
    <w:qFormat/>
    <w:rsid w:val="006332C3"/>
    <w:pPr>
      <w:spacing w:after="0" w:line="240" w:lineRule="auto"/>
      <w:jc w:val="both"/>
    </w:pPr>
    <w:rPr>
      <w:rFonts w:ascii="Times New Roman" w:eastAsia="Times New Roman" w:hAnsi="Times New Roman"/>
      <w:sz w:val="8"/>
      <w:szCs w:val="8"/>
      <w:lang w:eastAsia="it-IT"/>
    </w:rPr>
  </w:style>
  <w:style w:type="paragraph" w:customStyle="1" w:styleId="Incontro">
    <w:name w:val="Incontro"/>
    <w:basedOn w:val="Normale"/>
    <w:rsid w:val="006332C3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Minutaggio">
    <w:name w:val="Minutaggio"/>
    <w:basedOn w:val="Carpredefinitoparagrafo"/>
    <w:uiPriority w:val="1"/>
    <w:qFormat/>
    <w:rsid w:val="006332C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332C3"/>
    <w:pPr>
      <w:spacing w:after="120" w:line="240" w:lineRule="auto"/>
      <w:ind w:left="1775" w:hanging="357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332C3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presentazionietrameCarattere">
    <w:name w:val="presentazioni e trame Carattere"/>
    <w:link w:val="presentazionietrame"/>
    <w:rsid w:val="006332C3"/>
    <w:rPr>
      <w:rFonts w:ascii="Times New Roman" w:eastAsia="Times New Roman" w:hAnsi="Times New Roman" w:cs="Times New Roman"/>
      <w:i/>
      <w:iCs/>
      <w:sz w:val="18"/>
      <w:szCs w:val="18"/>
      <w:lang w:val="x-none" w:eastAsia="it-IT"/>
    </w:rPr>
  </w:style>
  <w:style w:type="character" w:customStyle="1" w:styleId="filmecastCarattere">
    <w:name w:val="film e cast Carattere"/>
    <w:link w:val="filmecast"/>
    <w:rsid w:val="006332C3"/>
    <w:rPr>
      <w:rFonts w:ascii="Times New Roman" w:eastAsia="Times New Roman" w:hAnsi="Times New Roman" w:cs="Times New Roman"/>
      <w:bCs/>
      <w:sz w:val="20"/>
      <w:szCs w:val="20"/>
      <w:lang w:val="x-none" w:eastAsia="it-IT"/>
    </w:rPr>
  </w:style>
  <w:style w:type="character" w:customStyle="1" w:styleId="Minutaggiook">
    <w:name w:val="Minutaggio_ok"/>
    <w:basedOn w:val="Carpredefinitoparagrafo"/>
    <w:uiPriority w:val="1"/>
    <w:qFormat/>
    <w:rsid w:val="006332C3"/>
  </w:style>
  <w:style w:type="paragraph" w:customStyle="1" w:styleId="Rivedere">
    <w:name w:val="Rivedere"/>
    <w:basedOn w:val="presentazionietrame"/>
    <w:rsid w:val="006332C3"/>
    <w:rPr>
      <w:u w:val="single"/>
    </w:rPr>
  </w:style>
  <w:style w:type="character" w:customStyle="1" w:styleId="Temporaneo">
    <w:name w:val="Temporaneo"/>
    <w:uiPriority w:val="1"/>
    <w:rsid w:val="006332C3"/>
    <w:rPr>
      <w:color w:val="00B0F0"/>
    </w:rPr>
  </w:style>
  <w:style w:type="character" w:customStyle="1" w:styleId="temporaneo0">
    <w:name w:val="temporaneo"/>
    <w:uiPriority w:val="1"/>
    <w:qFormat/>
    <w:rsid w:val="006332C3"/>
    <w:rPr>
      <w:color w:val="00B0F0"/>
    </w:rPr>
  </w:style>
  <w:style w:type="character" w:customStyle="1" w:styleId="Rivedereok">
    <w:name w:val="Rivedere_ok"/>
    <w:uiPriority w:val="1"/>
    <w:rsid w:val="006332C3"/>
    <w:rPr>
      <w:u w:val="single"/>
    </w:rPr>
  </w:style>
  <w:style w:type="character" w:customStyle="1" w:styleId="StileMessaggioDiPostaElettronica49">
    <w:name w:val="StileMessaggioDiPostaElettronica49"/>
    <w:semiHidden/>
    <w:rsid w:val="006332C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332C3"/>
    <w:pPr>
      <w:spacing w:after="0" w:line="240" w:lineRule="auto"/>
      <w:ind w:left="1775" w:hanging="357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332C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Ospite">
    <w:name w:val="Ospite"/>
    <w:qFormat/>
    <w:rsid w:val="006332C3"/>
    <w:rPr>
      <w:smallCaps/>
    </w:rPr>
  </w:style>
  <w:style w:type="character" w:customStyle="1" w:styleId="StileMessaggioDiPostaElettronica53">
    <w:name w:val="StileMessaggioDiPostaElettronica53"/>
    <w:semiHidden/>
    <w:rsid w:val="006332C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32C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32C3"/>
    <w:rPr>
      <w:rFonts w:ascii="Calibri" w:eastAsia="Calibri" w:hAnsi="Calibri" w:cs="Times New Roman"/>
      <w:lang w:val="x-none"/>
    </w:rPr>
  </w:style>
  <w:style w:type="character" w:customStyle="1" w:styleId="st">
    <w:name w:val="st"/>
    <w:rsid w:val="006332C3"/>
  </w:style>
  <w:style w:type="paragraph" w:styleId="Bibliografia">
    <w:name w:val="Bibliography"/>
    <w:basedOn w:val="Normale"/>
    <w:next w:val="Normale"/>
    <w:uiPriority w:val="37"/>
    <w:semiHidden/>
    <w:unhideWhenUsed/>
    <w:rsid w:val="006332C3"/>
  </w:style>
  <w:style w:type="character" w:styleId="Enfasigrassetto">
    <w:name w:val="Strong"/>
    <w:uiPriority w:val="22"/>
    <w:qFormat/>
    <w:rsid w:val="006332C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332C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74">
    <w:name w:val="Font Style74"/>
    <w:uiPriority w:val="99"/>
    <w:rsid w:val="006332C3"/>
    <w:rPr>
      <w:rFonts w:ascii="Franklin Gothic Medium Cond" w:hAnsi="Franklin Gothic Medium Cond" w:cs="Franklin Gothic Medium Cond" w:hint="default"/>
      <w:spacing w:val="10"/>
      <w:sz w:val="16"/>
      <w:szCs w:val="16"/>
    </w:rPr>
  </w:style>
  <w:style w:type="character" w:customStyle="1" w:styleId="FontStyle76">
    <w:name w:val="Font Style76"/>
    <w:uiPriority w:val="99"/>
    <w:rsid w:val="006332C3"/>
    <w:rPr>
      <w:rFonts w:ascii="Cambria" w:hAnsi="Cambria" w:cs="Cambria" w:hint="default"/>
      <w:i/>
      <w:iCs/>
      <w:spacing w:val="20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6332C3"/>
    <w:rPr>
      <w:color w:val="800080"/>
      <w:u w:val="single"/>
    </w:rPr>
  </w:style>
  <w:style w:type="paragraph" w:customStyle="1" w:styleId="Style1">
    <w:name w:val="Style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">
    <w:name w:val="Style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">
    <w:name w:val="Style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">
    <w:name w:val="Style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">
    <w:name w:val="Style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">
    <w:name w:val="Style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7">
    <w:name w:val="Style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8">
    <w:name w:val="Style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9">
    <w:name w:val="Style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0">
    <w:name w:val="Style1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1">
    <w:name w:val="Style1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2">
    <w:name w:val="Style1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3">
    <w:name w:val="Style1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4">
    <w:name w:val="Style1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5">
    <w:name w:val="Style1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6">
    <w:name w:val="Style1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7">
    <w:name w:val="Style1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8">
    <w:name w:val="Style1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9">
    <w:name w:val="Style1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0">
    <w:name w:val="Style2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1">
    <w:name w:val="Style2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3">
    <w:name w:val="Style2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4">
    <w:name w:val="Style2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5">
    <w:name w:val="Style2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6">
    <w:name w:val="Style2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7">
    <w:name w:val="Style2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8">
    <w:name w:val="Style2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9">
    <w:name w:val="Style2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0">
    <w:name w:val="Style3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1">
    <w:name w:val="Style3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2">
    <w:name w:val="Style3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3">
    <w:name w:val="Style3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4">
    <w:name w:val="Style3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5">
    <w:name w:val="Style3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6">
    <w:name w:val="Style3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7">
    <w:name w:val="Style3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8">
    <w:name w:val="Style3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9">
    <w:name w:val="Style3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0">
    <w:name w:val="Style4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1">
    <w:name w:val="Style4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2">
    <w:name w:val="Style4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3">
    <w:name w:val="Style4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4">
    <w:name w:val="Style4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5">
    <w:name w:val="Style4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6">
    <w:name w:val="Style4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7">
    <w:name w:val="Style4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8">
    <w:name w:val="Style4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9">
    <w:name w:val="Style4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0">
    <w:name w:val="Style5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1">
    <w:name w:val="Style5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2">
    <w:name w:val="Style5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3">
    <w:name w:val="Style5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4">
    <w:name w:val="Style5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5">
    <w:name w:val="Style5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6">
    <w:name w:val="Style5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7">
    <w:name w:val="Style5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8">
    <w:name w:val="Style5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9">
    <w:name w:val="Style5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0">
    <w:name w:val="Style6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1">
    <w:name w:val="Style6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2">
    <w:name w:val="Style6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3">
    <w:name w:val="Style6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4">
    <w:name w:val="Style6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5">
    <w:name w:val="Style6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Giornate">
    <w:name w:val="Giornate"/>
    <w:next w:val="Normale"/>
    <w:rsid w:val="006332C3"/>
    <w:pPr>
      <w:spacing w:after="0" w:line="240" w:lineRule="auto"/>
    </w:pPr>
    <w:rPr>
      <w:rFonts w:ascii="Cambria" w:eastAsia="Times New Roman" w:hAnsi="Cambria" w:cs="Times New Roman"/>
      <w:smallCaps/>
      <w:color w:val="5F497A"/>
      <w:sz w:val="28"/>
      <w:szCs w:val="28"/>
    </w:rPr>
  </w:style>
  <w:style w:type="character" w:customStyle="1" w:styleId="FontStyle67">
    <w:name w:val="Font Style67"/>
    <w:uiPriority w:val="99"/>
    <w:rsid w:val="006332C3"/>
    <w:rPr>
      <w:rFonts w:ascii="Cambria" w:hAnsi="Cambria" w:cs="Cambria" w:hint="default"/>
      <w:b/>
      <w:bCs/>
      <w:w w:val="200"/>
      <w:sz w:val="26"/>
      <w:szCs w:val="26"/>
    </w:rPr>
  </w:style>
  <w:style w:type="character" w:customStyle="1" w:styleId="FontStyle68">
    <w:name w:val="Font Style68"/>
    <w:uiPriority w:val="99"/>
    <w:rsid w:val="006332C3"/>
    <w:rPr>
      <w:rFonts w:ascii="MS Reference Sans Serif" w:hAnsi="MS Reference Sans Serif" w:cs="MS Reference Sans Serif" w:hint="default"/>
      <w:b/>
      <w:bCs/>
      <w:spacing w:val="20"/>
      <w:sz w:val="56"/>
      <w:szCs w:val="56"/>
    </w:rPr>
  </w:style>
  <w:style w:type="character" w:customStyle="1" w:styleId="FontStyle69">
    <w:name w:val="Font Style69"/>
    <w:uiPriority w:val="99"/>
    <w:rsid w:val="006332C3"/>
    <w:rPr>
      <w:rFonts w:ascii="MS Reference Sans Serif" w:hAnsi="MS Reference Sans Serif" w:cs="MS Reference Sans Serif" w:hint="default"/>
      <w:b/>
      <w:bCs/>
      <w:spacing w:val="-10"/>
      <w:sz w:val="26"/>
      <w:szCs w:val="26"/>
    </w:rPr>
  </w:style>
  <w:style w:type="character" w:customStyle="1" w:styleId="FontStyle70">
    <w:name w:val="Font Style70"/>
    <w:uiPriority w:val="99"/>
    <w:rsid w:val="006332C3"/>
    <w:rPr>
      <w:rFonts w:ascii="Franklin Gothic Medium Cond" w:hAnsi="Franklin Gothic Medium Cond" w:cs="Franklin Gothic Medium Cond" w:hint="default"/>
      <w:b/>
      <w:bCs/>
      <w:spacing w:val="40"/>
      <w:sz w:val="42"/>
      <w:szCs w:val="42"/>
    </w:rPr>
  </w:style>
  <w:style w:type="character" w:customStyle="1" w:styleId="FontStyle71">
    <w:name w:val="Font Style71"/>
    <w:uiPriority w:val="99"/>
    <w:rsid w:val="006332C3"/>
    <w:rPr>
      <w:rFonts w:ascii="Cambria" w:hAnsi="Cambria" w:cs="Cambria" w:hint="default"/>
      <w:i/>
      <w:iCs/>
      <w:smallCaps/>
      <w:spacing w:val="30"/>
      <w:sz w:val="16"/>
      <w:szCs w:val="16"/>
    </w:rPr>
  </w:style>
  <w:style w:type="character" w:customStyle="1" w:styleId="FontStyle72">
    <w:name w:val="Font Style72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73">
    <w:name w:val="Font Style73"/>
    <w:uiPriority w:val="99"/>
    <w:rsid w:val="006332C3"/>
    <w:rPr>
      <w:rFonts w:ascii="Franklin Gothic Medium Cond" w:hAnsi="Franklin Gothic Medium Cond" w:cs="Franklin Gothic Medium Cond" w:hint="default"/>
      <w:i/>
      <w:iCs/>
      <w:spacing w:val="20"/>
      <w:sz w:val="14"/>
      <w:szCs w:val="14"/>
    </w:rPr>
  </w:style>
  <w:style w:type="character" w:customStyle="1" w:styleId="FontStyle75">
    <w:name w:val="Font Style75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character" w:customStyle="1" w:styleId="FontStyle77">
    <w:name w:val="Font Style77"/>
    <w:uiPriority w:val="99"/>
    <w:rsid w:val="006332C3"/>
    <w:rPr>
      <w:rFonts w:ascii="Trebuchet MS" w:hAnsi="Trebuchet MS" w:cs="Trebuchet MS" w:hint="default"/>
      <w:sz w:val="8"/>
      <w:szCs w:val="8"/>
    </w:rPr>
  </w:style>
  <w:style w:type="character" w:customStyle="1" w:styleId="FontStyle78">
    <w:name w:val="Font Style78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79">
    <w:name w:val="Font Style79"/>
    <w:uiPriority w:val="99"/>
    <w:rsid w:val="006332C3"/>
    <w:rPr>
      <w:rFonts w:ascii="Franklin Gothic Medium Cond" w:hAnsi="Franklin Gothic Medium Cond" w:cs="Franklin Gothic Medium Cond" w:hint="default"/>
      <w:b/>
      <w:bCs/>
      <w:smallCaps/>
      <w:spacing w:val="20"/>
      <w:sz w:val="18"/>
      <w:szCs w:val="18"/>
    </w:rPr>
  </w:style>
  <w:style w:type="character" w:customStyle="1" w:styleId="FontStyle80">
    <w:name w:val="Font Style80"/>
    <w:uiPriority w:val="99"/>
    <w:rsid w:val="006332C3"/>
    <w:rPr>
      <w:rFonts w:ascii="Franklin Gothic Medium Cond" w:hAnsi="Franklin Gothic Medium Cond" w:cs="Franklin Gothic Medium Cond" w:hint="default"/>
      <w:i/>
      <w:iCs/>
      <w:spacing w:val="20"/>
      <w:sz w:val="12"/>
      <w:szCs w:val="12"/>
    </w:rPr>
  </w:style>
  <w:style w:type="character" w:customStyle="1" w:styleId="FontStyle81">
    <w:name w:val="Font Style81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82">
    <w:name w:val="Font Style82"/>
    <w:uiPriority w:val="99"/>
    <w:rsid w:val="006332C3"/>
    <w:rPr>
      <w:rFonts w:ascii="Cambria" w:hAnsi="Cambria" w:cs="Cambria" w:hint="default"/>
      <w:i/>
      <w:iCs/>
      <w:spacing w:val="40"/>
      <w:sz w:val="20"/>
      <w:szCs w:val="20"/>
    </w:rPr>
  </w:style>
  <w:style w:type="character" w:customStyle="1" w:styleId="FontStyle83">
    <w:name w:val="Font Style83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84">
    <w:name w:val="Font Style84"/>
    <w:uiPriority w:val="99"/>
    <w:rsid w:val="006332C3"/>
    <w:rPr>
      <w:rFonts w:ascii="Franklin Gothic Medium Cond" w:hAnsi="Franklin Gothic Medium Cond" w:cs="Franklin Gothic Medium Cond" w:hint="default"/>
      <w:b/>
      <w:bCs/>
      <w:spacing w:val="20"/>
      <w:sz w:val="8"/>
      <w:szCs w:val="8"/>
    </w:rPr>
  </w:style>
  <w:style w:type="character" w:customStyle="1" w:styleId="FontStyle85">
    <w:name w:val="Font Style85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2"/>
      <w:szCs w:val="12"/>
    </w:rPr>
  </w:style>
  <w:style w:type="character" w:customStyle="1" w:styleId="FontStyle86">
    <w:name w:val="Font Style86"/>
    <w:uiPriority w:val="99"/>
    <w:rsid w:val="006332C3"/>
    <w:rPr>
      <w:rFonts w:ascii="Franklin Gothic Medium Cond" w:hAnsi="Franklin Gothic Medium Cond" w:cs="Franklin Gothic Medium Cond" w:hint="default"/>
      <w:i/>
      <w:iCs/>
      <w:spacing w:val="30"/>
      <w:sz w:val="24"/>
      <w:szCs w:val="24"/>
    </w:rPr>
  </w:style>
  <w:style w:type="character" w:customStyle="1" w:styleId="FontStyle87">
    <w:name w:val="Font Style87"/>
    <w:uiPriority w:val="99"/>
    <w:rsid w:val="006332C3"/>
    <w:rPr>
      <w:rFonts w:ascii="Franklin Gothic Medium Cond" w:hAnsi="Franklin Gothic Medium Cond" w:cs="Franklin Gothic Medium Cond" w:hint="default"/>
      <w:b/>
      <w:bCs/>
      <w:smallCaps/>
      <w:spacing w:val="20"/>
      <w:sz w:val="8"/>
      <w:szCs w:val="8"/>
    </w:rPr>
  </w:style>
  <w:style w:type="character" w:customStyle="1" w:styleId="FontStyle88">
    <w:name w:val="Font Style88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0"/>
      <w:szCs w:val="10"/>
    </w:rPr>
  </w:style>
  <w:style w:type="character" w:customStyle="1" w:styleId="FontStyle89">
    <w:name w:val="Font Style89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90">
    <w:name w:val="Font Style90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91">
    <w:name w:val="Font Style91"/>
    <w:uiPriority w:val="99"/>
    <w:rsid w:val="006332C3"/>
    <w:rPr>
      <w:rFonts w:ascii="Franklin Gothic Medium Cond" w:hAnsi="Franklin Gothic Medium Cond" w:cs="Franklin Gothic Medium Cond" w:hint="default"/>
      <w:sz w:val="14"/>
      <w:szCs w:val="14"/>
    </w:rPr>
  </w:style>
  <w:style w:type="character" w:customStyle="1" w:styleId="FontStyle92">
    <w:name w:val="Font Style92"/>
    <w:uiPriority w:val="99"/>
    <w:rsid w:val="006332C3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FontStyle93">
    <w:name w:val="Font Style93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6"/>
      <w:szCs w:val="16"/>
    </w:rPr>
  </w:style>
  <w:style w:type="character" w:customStyle="1" w:styleId="FontStyle94">
    <w:name w:val="Font Style94"/>
    <w:uiPriority w:val="99"/>
    <w:rsid w:val="006332C3"/>
    <w:rPr>
      <w:rFonts w:ascii="Franklin Gothic Medium Cond" w:hAnsi="Franklin Gothic Medium Cond" w:cs="Franklin Gothic Medium Cond" w:hint="default"/>
      <w:spacing w:val="10"/>
      <w:sz w:val="12"/>
      <w:szCs w:val="12"/>
    </w:rPr>
  </w:style>
  <w:style w:type="character" w:customStyle="1" w:styleId="FontStyle95">
    <w:name w:val="Font Style95"/>
    <w:uiPriority w:val="99"/>
    <w:rsid w:val="006332C3"/>
    <w:rPr>
      <w:rFonts w:ascii="MS Reference Sans Serif" w:hAnsi="MS Reference Sans Serif" w:cs="MS Reference Sans Serif" w:hint="default"/>
      <w:b/>
      <w:bCs/>
      <w:spacing w:val="-10"/>
      <w:sz w:val="22"/>
      <w:szCs w:val="22"/>
    </w:rPr>
  </w:style>
  <w:style w:type="character" w:customStyle="1" w:styleId="FontStyle96">
    <w:name w:val="Font Style96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character" w:customStyle="1" w:styleId="FontStyle97">
    <w:name w:val="Font Style97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4"/>
      <w:szCs w:val="14"/>
    </w:rPr>
  </w:style>
  <w:style w:type="character" w:customStyle="1" w:styleId="FontStyle98">
    <w:name w:val="Font Style98"/>
    <w:uiPriority w:val="99"/>
    <w:rsid w:val="006332C3"/>
    <w:rPr>
      <w:rFonts w:ascii="MS Reference Sans Serif" w:hAnsi="MS Reference Sans Serif" w:cs="MS Reference Sans Serif" w:hint="default"/>
      <w:b/>
      <w:bCs/>
      <w:sz w:val="28"/>
      <w:szCs w:val="28"/>
    </w:rPr>
  </w:style>
  <w:style w:type="character" w:customStyle="1" w:styleId="FontStyle99">
    <w:name w:val="Font Style99"/>
    <w:uiPriority w:val="99"/>
    <w:rsid w:val="006332C3"/>
    <w:rPr>
      <w:rFonts w:ascii="Franklin Gothic Medium Cond" w:hAnsi="Franklin Gothic Medium Cond" w:cs="Franklin Gothic Medium Cond" w:hint="default"/>
      <w:sz w:val="14"/>
      <w:szCs w:val="14"/>
    </w:rPr>
  </w:style>
  <w:style w:type="character" w:customStyle="1" w:styleId="FontStyle100">
    <w:name w:val="Font Style100"/>
    <w:uiPriority w:val="99"/>
    <w:rsid w:val="006332C3"/>
    <w:rPr>
      <w:rFonts w:ascii="Franklin Gothic Medium Cond" w:hAnsi="Franklin Gothic Medium Cond" w:cs="Franklin Gothic Medium Cond" w:hint="default"/>
      <w:i/>
      <w:iCs/>
      <w:spacing w:val="-10"/>
      <w:sz w:val="18"/>
      <w:szCs w:val="18"/>
    </w:rPr>
  </w:style>
  <w:style w:type="character" w:customStyle="1" w:styleId="FontStyle101">
    <w:name w:val="Font Style101"/>
    <w:uiPriority w:val="99"/>
    <w:rsid w:val="006332C3"/>
    <w:rPr>
      <w:rFonts w:ascii="Franklin Gothic Medium Cond" w:hAnsi="Franklin Gothic Medium Cond" w:cs="Franklin Gothic Medium Cond" w:hint="default"/>
      <w:sz w:val="8"/>
      <w:szCs w:val="8"/>
    </w:rPr>
  </w:style>
  <w:style w:type="character" w:customStyle="1" w:styleId="FontStyle102">
    <w:name w:val="Font Style102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paragraph" w:customStyle="1" w:styleId="Predefinito">
    <w:name w:val="Predefinito"/>
    <w:rsid w:val="006332C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stivari">
    <w:name w:val="Testi vari"/>
    <w:basedOn w:val="Normale"/>
    <w:rsid w:val="006332C3"/>
    <w:pPr>
      <w:spacing w:after="0" w:line="240" w:lineRule="auto"/>
      <w:jc w:val="both"/>
    </w:pPr>
    <w:rPr>
      <w:rFonts w:ascii="Corbel" w:eastAsia="Times New Roman" w:hAnsi="Corbel"/>
      <w:color w:val="0D0D0D"/>
      <w:sz w:val="18"/>
      <w:szCs w:val="20"/>
      <w:lang w:eastAsia="it-IT"/>
    </w:rPr>
  </w:style>
  <w:style w:type="paragraph" w:customStyle="1" w:styleId="Textbody">
    <w:name w:val="Text body"/>
    <w:basedOn w:val="Normale"/>
    <w:rsid w:val="006332C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rt\Desktop\GIORNALIERI\carta%20int%202018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B65A-F100-4B0A-AB31-6E71C99F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 2018_.dotx</Template>
  <TotalTime>240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Martinat</dc:creator>
  <cp:keywords/>
  <dc:description/>
  <cp:lastModifiedBy>Giuliana Martinat</cp:lastModifiedBy>
  <cp:revision>6</cp:revision>
  <cp:lastPrinted>2017-03-15T12:16:00Z</cp:lastPrinted>
  <dcterms:created xsi:type="dcterms:W3CDTF">2018-03-13T21:02:00Z</dcterms:created>
  <dcterms:modified xsi:type="dcterms:W3CDTF">2018-03-19T07:56:00Z</dcterms:modified>
</cp:coreProperties>
</file>